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59" w:rsidRPr="0084154D" w:rsidRDefault="00ED4359" w:rsidP="00ED4359">
      <w:pPr>
        <w:jc w:val="center"/>
        <w:rPr>
          <w:rFonts w:ascii="Arial" w:hAnsi="Arial" w:cs="Arial"/>
          <w:sz w:val="36"/>
        </w:rPr>
      </w:pPr>
      <w:r w:rsidRPr="0084154D">
        <w:rPr>
          <w:rFonts w:ascii="Arial" w:hAnsi="Arial" w:cs="Arial"/>
          <w:bCs w:val="0"/>
          <w:sz w:val="22"/>
          <w:szCs w:val="16"/>
          <w:u w:val="single"/>
        </w:rPr>
        <w:t>Fachoberschule</w:t>
      </w:r>
      <w:r>
        <w:rPr>
          <w:rFonts w:ascii="Arial" w:hAnsi="Arial" w:cs="Arial"/>
          <w:bCs w:val="0"/>
          <w:sz w:val="22"/>
          <w:szCs w:val="16"/>
          <w:u w:val="single"/>
        </w:rPr>
        <w:t xml:space="preserve"> Altenkirchen, Glockenspitze 6, 57610 Altenkirchen</w:t>
      </w:r>
    </w:p>
    <w:p w:rsidR="00ED4359" w:rsidRPr="00422EB1" w:rsidRDefault="00ED4359" w:rsidP="00ED4359">
      <w:pPr>
        <w:autoSpaceDE w:val="0"/>
        <w:autoSpaceDN w:val="0"/>
        <w:adjustRightInd w:val="0"/>
        <w:rPr>
          <w:rFonts w:ascii="Arial" w:hAnsi="Arial" w:cs="Arial"/>
          <w:bCs w:val="0"/>
          <w:szCs w:val="22"/>
          <w:u w:val="single"/>
        </w:rPr>
      </w:pPr>
    </w:p>
    <w:p w:rsidR="00ED4359" w:rsidRPr="00422EB1" w:rsidRDefault="00ED4359" w:rsidP="00ED4359">
      <w:pPr>
        <w:jc w:val="center"/>
        <w:rPr>
          <w:rFonts w:ascii="Arial" w:hAnsi="Arial" w:cs="Arial"/>
        </w:rPr>
      </w:pPr>
      <w:r w:rsidRPr="00422EB1">
        <w:rPr>
          <w:rFonts w:ascii="Arial" w:hAnsi="Arial" w:cs="Arial"/>
        </w:rPr>
        <w:t>Aufnahmeantrag</w:t>
      </w:r>
    </w:p>
    <w:p w:rsidR="00ED4359" w:rsidRPr="00422EB1" w:rsidRDefault="00ED4359" w:rsidP="00ED4359">
      <w:pPr>
        <w:jc w:val="center"/>
        <w:rPr>
          <w:rFonts w:ascii="Arial" w:hAnsi="Arial" w:cs="Arial"/>
        </w:rPr>
      </w:pPr>
      <w:r w:rsidRPr="00422EB1">
        <w:rPr>
          <w:rFonts w:ascii="Arial" w:hAnsi="Arial" w:cs="Arial"/>
        </w:rPr>
        <w:t>für die Fachoberschule an der Realschule plus</w:t>
      </w:r>
    </w:p>
    <w:p w:rsidR="00ED4359" w:rsidRPr="00422EB1" w:rsidRDefault="00ED4359" w:rsidP="00ED4359">
      <w:pPr>
        <w:jc w:val="center"/>
        <w:rPr>
          <w:rFonts w:ascii="Arial" w:hAnsi="Arial" w:cs="Arial"/>
        </w:rPr>
      </w:pPr>
      <w:r w:rsidRPr="00422EB1">
        <w:rPr>
          <w:rFonts w:ascii="Arial" w:hAnsi="Arial" w:cs="Arial"/>
        </w:rPr>
        <w:t>Schuljahr 201</w:t>
      </w:r>
      <w:r w:rsidR="00377A70">
        <w:rPr>
          <w:rFonts w:ascii="Arial" w:hAnsi="Arial" w:cs="Arial"/>
        </w:rPr>
        <w:t>7</w:t>
      </w:r>
      <w:r w:rsidRPr="00422EB1">
        <w:rPr>
          <w:rFonts w:ascii="Arial" w:hAnsi="Arial" w:cs="Arial"/>
        </w:rPr>
        <w:t>/20</w:t>
      </w:r>
      <w:r w:rsidR="006D44CB">
        <w:rPr>
          <w:rFonts w:ascii="Arial" w:hAnsi="Arial" w:cs="Arial"/>
        </w:rPr>
        <w:t>1</w:t>
      </w:r>
      <w:r w:rsidR="00377A70">
        <w:rPr>
          <w:rFonts w:ascii="Arial" w:hAnsi="Arial" w:cs="Arial"/>
        </w:rPr>
        <w:t>8</w:t>
      </w:r>
    </w:p>
    <w:p w:rsidR="00ED4359" w:rsidRPr="00422EB1" w:rsidRDefault="00ED4359" w:rsidP="00ED4359">
      <w:pPr>
        <w:jc w:val="center"/>
        <w:rPr>
          <w:rFonts w:ascii="Arial" w:hAnsi="Arial" w:cs="Arial"/>
        </w:rPr>
      </w:pPr>
      <w:r w:rsidRPr="00422EB1">
        <w:rPr>
          <w:rFonts w:ascii="Arial" w:hAnsi="Arial" w:cs="Arial"/>
        </w:rPr>
        <w:t>_____________________________</w:t>
      </w:r>
    </w:p>
    <w:p w:rsidR="00ED4359" w:rsidRPr="00422EB1" w:rsidRDefault="00ED4359" w:rsidP="00ED4359">
      <w:pPr>
        <w:jc w:val="center"/>
        <w:rPr>
          <w:rFonts w:ascii="Arial" w:hAnsi="Arial" w:cs="Arial"/>
        </w:rPr>
      </w:pPr>
    </w:p>
    <w:p w:rsidR="00ED4359" w:rsidRPr="00422EB1" w:rsidRDefault="00ED4359" w:rsidP="00ED4359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ED4359" w:rsidRPr="00422EB1" w:rsidTr="00ED4359">
        <w:trPr>
          <w:trHeight w:val="785"/>
        </w:trPr>
        <w:tc>
          <w:tcPr>
            <w:tcW w:w="9778" w:type="dxa"/>
          </w:tcPr>
          <w:p w:rsidR="00ED4359" w:rsidRDefault="00ED4359" w:rsidP="00ED4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Anmeldung für die Fachrichtung </w:t>
            </w:r>
          </w:p>
          <w:p w:rsidR="00ED4359" w:rsidRPr="00422EB1" w:rsidRDefault="00ED4359" w:rsidP="00ED4359">
            <w:pPr>
              <w:ind w:left="30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>Metalltechnik</w:t>
            </w:r>
          </w:p>
          <w:p w:rsidR="00ED4359" w:rsidRPr="00422EB1" w:rsidRDefault="00ED4359" w:rsidP="00ED4359">
            <w:pPr>
              <w:ind w:left="3060"/>
              <w:rPr>
                <w:rFonts w:ascii="Arial" w:hAnsi="Arial" w:cs="Arial"/>
              </w:rPr>
            </w:pPr>
          </w:p>
        </w:tc>
      </w:tr>
    </w:tbl>
    <w:p w:rsidR="00ED4359" w:rsidRPr="00422EB1" w:rsidRDefault="00ED4359" w:rsidP="00ED4359">
      <w:pPr>
        <w:jc w:val="center"/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 xml:space="preserve">Bitte füllen Sie den Aufnahmeantrag </w:t>
      </w:r>
      <w:r w:rsidRPr="00422EB1">
        <w:rPr>
          <w:rFonts w:ascii="Arial" w:hAnsi="Arial" w:cs="Arial"/>
          <w:u w:val="single"/>
        </w:rPr>
        <w:t>vollständig</w:t>
      </w:r>
      <w:r w:rsidRPr="00422EB1">
        <w:rPr>
          <w:rFonts w:ascii="Arial" w:hAnsi="Arial" w:cs="Arial"/>
        </w:rPr>
        <w:t xml:space="preserve"> in Blockschrift aus. 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  <w:u w:val="single"/>
        </w:rPr>
        <w:t>Beglaubigte Nachweise</w:t>
      </w:r>
      <w:r w:rsidRPr="00422EB1">
        <w:rPr>
          <w:rFonts w:ascii="Arial" w:hAnsi="Arial" w:cs="Arial"/>
        </w:rPr>
        <w:t xml:space="preserve"> für die Aufnahme zum neuen Schuljahr sind dem Antrag beizufügen. 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 xml:space="preserve">Der Aufnahmeantrag muss bis zum </w:t>
      </w:r>
      <w:r w:rsidR="00D93484">
        <w:rPr>
          <w:rFonts w:ascii="Arial" w:hAnsi="Arial" w:cs="Arial"/>
          <w:b/>
        </w:rPr>
        <w:t>01.März</w:t>
      </w:r>
      <w:r>
        <w:rPr>
          <w:rFonts w:ascii="Arial" w:hAnsi="Arial" w:cs="Arial"/>
          <w:b/>
        </w:rPr>
        <w:t xml:space="preserve"> 201</w:t>
      </w:r>
      <w:r w:rsidR="00377A70">
        <w:rPr>
          <w:rFonts w:ascii="Arial" w:hAnsi="Arial" w:cs="Arial"/>
          <w:b/>
        </w:rPr>
        <w:t>7</w:t>
      </w:r>
      <w:r w:rsidRPr="00422EB1">
        <w:rPr>
          <w:rFonts w:ascii="Arial" w:hAnsi="Arial" w:cs="Arial"/>
          <w:b/>
        </w:rPr>
        <w:t xml:space="preserve"> </w:t>
      </w:r>
      <w:r w:rsidRPr="00422EB1">
        <w:rPr>
          <w:rFonts w:ascii="Arial" w:hAnsi="Arial" w:cs="Arial"/>
        </w:rPr>
        <w:t>bei der Schule eingegangen sein.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  <w:b/>
        </w:rPr>
      </w:pPr>
      <w:r w:rsidRPr="00422EB1">
        <w:rPr>
          <w:rFonts w:ascii="Arial" w:hAnsi="Arial" w:cs="Arial"/>
          <w:b/>
        </w:rPr>
        <w:t>1. Angaben zur Person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Familienname: _______________________</w:t>
      </w:r>
      <w:r w:rsidRPr="00422EB1">
        <w:rPr>
          <w:rFonts w:ascii="Arial" w:hAnsi="Arial" w:cs="Arial"/>
        </w:rPr>
        <w:tab/>
        <w:t>Vor</w:t>
      </w:r>
      <w:r w:rsidR="00AB3926">
        <w:rPr>
          <w:rFonts w:ascii="Arial" w:hAnsi="Arial" w:cs="Arial"/>
        </w:rPr>
        <w:t>name: ___________________</w:t>
      </w:r>
    </w:p>
    <w:p w:rsidR="00AB3926" w:rsidRDefault="00AB3926" w:rsidP="00ED4359">
      <w:pPr>
        <w:rPr>
          <w:rFonts w:ascii="Arial" w:hAnsi="Arial" w:cs="Arial"/>
        </w:rPr>
      </w:pPr>
    </w:p>
    <w:p w:rsidR="00ED4359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Geburts</w:t>
      </w:r>
      <w:r>
        <w:rPr>
          <w:rFonts w:ascii="Arial" w:hAnsi="Arial" w:cs="Arial"/>
        </w:rPr>
        <w:t xml:space="preserve">datum: _____________________    </w:t>
      </w:r>
      <w:r w:rsidRPr="00422EB1">
        <w:rPr>
          <w:rFonts w:ascii="Arial" w:hAnsi="Arial" w:cs="Arial"/>
        </w:rPr>
        <w:t>Geburts</w:t>
      </w:r>
      <w:r>
        <w:rPr>
          <w:rFonts w:ascii="Arial" w:hAnsi="Arial" w:cs="Arial"/>
        </w:rPr>
        <w:t>ort: ____________________</w:t>
      </w:r>
    </w:p>
    <w:p w:rsidR="00AB3926" w:rsidRDefault="00AB3926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Straße, Nr.: ______________________</w:t>
      </w:r>
      <w:r w:rsidRPr="00422EB1">
        <w:rPr>
          <w:rFonts w:ascii="Arial" w:hAnsi="Arial" w:cs="Arial"/>
        </w:rPr>
        <w:tab/>
        <w:t>PLZ: 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>Wohnort: _______________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 xml:space="preserve">Telefon: ________ / _____________ </w:t>
      </w:r>
      <w:r w:rsidRPr="00422EB1">
        <w:rPr>
          <w:rFonts w:ascii="Arial" w:hAnsi="Arial" w:cs="Arial"/>
        </w:rPr>
        <w:tab/>
        <w:t>E-Mail: __</w:t>
      </w:r>
      <w:r>
        <w:rPr>
          <w:rFonts w:ascii="Arial" w:hAnsi="Arial" w:cs="Arial"/>
        </w:rPr>
        <w:t>_________________________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Geschlecht (m/w): _____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  <w:t>Staatsangehörigkeit: ____________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Konfession: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  <w:t xml:space="preserve"> </w:t>
      </w:r>
      <w:r w:rsidRPr="00422EB1">
        <w:rPr>
          <w:rFonts w:ascii="Arial" w:hAnsi="Arial" w:cs="Arial"/>
        </w:rPr>
        <w:tab/>
        <w:t xml:space="preserve">Römisch-katholisch 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  <w:t>Evangelisch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  <w:t>Ethik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 xml:space="preserve">Teilnahme am Religions- oder Ethikunterricht: </w:t>
      </w:r>
      <w:r w:rsidRPr="00422EB1">
        <w:rPr>
          <w:rFonts w:ascii="Arial" w:hAnsi="Arial" w:cs="Arial"/>
        </w:rPr>
        <w:tab/>
        <w:t xml:space="preserve">Römisch-katholisch 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  <w:t>Evangelisch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</w:p>
    <w:p w:rsidR="00ED4359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  <w:t>Ethik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</w:p>
    <w:p w:rsidR="00307C11" w:rsidRDefault="00307C11" w:rsidP="00ED4359">
      <w:pPr>
        <w:rPr>
          <w:rFonts w:ascii="Arial" w:hAnsi="Arial" w:cs="Arial"/>
        </w:rPr>
      </w:pPr>
    </w:p>
    <w:p w:rsidR="00307C11" w:rsidRPr="00422EB1" w:rsidRDefault="00307C11" w:rsidP="00ED4359">
      <w:pPr>
        <w:rPr>
          <w:rFonts w:ascii="Arial" w:hAnsi="Arial" w:cs="Arial"/>
        </w:rPr>
      </w:pPr>
    </w:p>
    <w:p w:rsidR="00ED4359" w:rsidRDefault="00ED4359" w:rsidP="00ED4359">
      <w:pPr>
        <w:pStyle w:val="Fuzeile"/>
        <w:jc w:val="center"/>
        <w:rPr>
          <w:rFonts w:ascii="Arial" w:hAnsi="Arial" w:cs="Arial"/>
          <w:sz w:val="16"/>
          <w:szCs w:val="16"/>
        </w:rPr>
      </w:pPr>
    </w:p>
    <w:p w:rsidR="00ED4359" w:rsidRDefault="00ED4359" w:rsidP="00ED4359">
      <w:pPr>
        <w:pStyle w:val="Fuzeil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Realschule plus Altenkirchen/Fachoberschule Glockenspitze 6  57610 Altenkirchen Tel.02681/208</w:t>
      </w:r>
      <w:r w:rsidR="002235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</w:p>
    <w:p w:rsidR="00ED4359" w:rsidRPr="00E17F75" w:rsidRDefault="00ED4359" w:rsidP="00ED4359">
      <w:pPr>
        <w:pStyle w:val="Fuzeil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sekretariat@rsplus-altenkirchen.de</w:t>
      </w:r>
    </w:p>
    <w:p w:rsidR="00ED4359" w:rsidRDefault="00ED4359" w:rsidP="00ED4359">
      <w:pPr>
        <w:rPr>
          <w:rFonts w:ascii="Arial" w:hAnsi="Arial" w:cs="Arial"/>
          <w:b/>
        </w:rPr>
      </w:pPr>
    </w:p>
    <w:p w:rsidR="00ED4359" w:rsidRDefault="00ED4359" w:rsidP="00ED4359">
      <w:pPr>
        <w:rPr>
          <w:rFonts w:ascii="Arial" w:hAnsi="Arial" w:cs="Arial"/>
          <w:b/>
        </w:rPr>
      </w:pPr>
    </w:p>
    <w:p w:rsidR="00ED4359" w:rsidRDefault="00ED4359" w:rsidP="00ED4359">
      <w:pPr>
        <w:rPr>
          <w:rFonts w:ascii="Arial" w:hAnsi="Arial" w:cs="Arial"/>
          <w:b/>
        </w:rPr>
      </w:pPr>
    </w:p>
    <w:p w:rsidR="00ED4359" w:rsidRDefault="00ED4359" w:rsidP="00ED4359">
      <w:pPr>
        <w:rPr>
          <w:rFonts w:ascii="Arial" w:hAnsi="Arial" w:cs="Arial"/>
          <w:b/>
        </w:rPr>
      </w:pPr>
    </w:p>
    <w:p w:rsidR="00ED4359" w:rsidRPr="00422EB1" w:rsidRDefault="00ED4359" w:rsidP="00ED4359">
      <w:pPr>
        <w:rPr>
          <w:rFonts w:ascii="Arial" w:hAnsi="Arial" w:cs="Arial"/>
          <w:b/>
        </w:rPr>
      </w:pPr>
      <w:r w:rsidRPr="00422EB1">
        <w:rPr>
          <w:rFonts w:ascii="Arial" w:hAnsi="Arial" w:cs="Arial"/>
          <w:b/>
        </w:rPr>
        <w:lastRenderedPageBreak/>
        <w:t>Bei minderjährigen Bewerberinnen und Bewerbern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 xml:space="preserve">Angaben der/des Sorgeberechtigten (unbedingt Namen von </w:t>
      </w:r>
      <w:r w:rsidRPr="00422EB1">
        <w:rPr>
          <w:rFonts w:ascii="Arial" w:hAnsi="Arial" w:cs="Arial"/>
          <w:u w:val="single"/>
        </w:rPr>
        <w:t>Mutter und Vater</w:t>
      </w:r>
      <w:r w:rsidRPr="00422EB1">
        <w:rPr>
          <w:rFonts w:ascii="Arial" w:hAnsi="Arial" w:cs="Arial"/>
        </w:rPr>
        <w:t xml:space="preserve"> angeben!):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Familienname</w:t>
      </w:r>
      <w:r>
        <w:rPr>
          <w:rFonts w:ascii="Arial" w:hAnsi="Arial" w:cs="Arial"/>
        </w:rPr>
        <w:t xml:space="preserve"> Mutter</w:t>
      </w:r>
      <w:r w:rsidRPr="00422EB1">
        <w:rPr>
          <w:rFonts w:ascii="Arial" w:hAnsi="Arial" w:cs="Arial"/>
        </w:rPr>
        <w:t>: __</w:t>
      </w:r>
      <w:r>
        <w:rPr>
          <w:rFonts w:ascii="Arial" w:hAnsi="Arial" w:cs="Arial"/>
        </w:rPr>
        <w:t xml:space="preserve">______________________ </w:t>
      </w:r>
      <w:r w:rsidRPr="00422EB1">
        <w:rPr>
          <w:rFonts w:ascii="Arial" w:hAnsi="Arial" w:cs="Arial"/>
        </w:rPr>
        <w:t>Vorname</w:t>
      </w:r>
      <w:r>
        <w:rPr>
          <w:rFonts w:ascii="Arial" w:hAnsi="Arial" w:cs="Arial"/>
        </w:rPr>
        <w:t>: ________________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Straße, Nr.: ______________________</w:t>
      </w:r>
      <w:r w:rsidRPr="00422EB1">
        <w:rPr>
          <w:rFonts w:ascii="Arial" w:hAnsi="Arial" w:cs="Arial"/>
        </w:rPr>
        <w:tab/>
        <w:t>PLZ: 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  <w:t>Wohnort: _________________</w:t>
      </w:r>
    </w:p>
    <w:p w:rsidR="00AB3926" w:rsidRDefault="00AB3926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 xml:space="preserve">Telefon: _______ / ___________ </w:t>
      </w:r>
      <w:r w:rsidRPr="00422EB1">
        <w:rPr>
          <w:rFonts w:ascii="Arial" w:hAnsi="Arial" w:cs="Arial"/>
        </w:rPr>
        <w:tab/>
        <w:t>E-Mail: _________________________</w:t>
      </w:r>
      <w:r>
        <w:rPr>
          <w:rFonts w:ascii="Arial" w:hAnsi="Arial" w:cs="Arial"/>
        </w:rPr>
        <w:t>_____</w:t>
      </w:r>
    </w:p>
    <w:p w:rsidR="00ED4359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Familienname</w:t>
      </w:r>
      <w:r>
        <w:rPr>
          <w:rFonts w:ascii="Arial" w:hAnsi="Arial" w:cs="Arial"/>
        </w:rPr>
        <w:t xml:space="preserve"> Vater</w:t>
      </w:r>
      <w:r w:rsidRPr="00422EB1">
        <w:rPr>
          <w:rFonts w:ascii="Arial" w:hAnsi="Arial" w:cs="Arial"/>
        </w:rPr>
        <w:t>: __</w:t>
      </w:r>
      <w:r>
        <w:rPr>
          <w:rFonts w:ascii="Arial" w:hAnsi="Arial" w:cs="Arial"/>
        </w:rPr>
        <w:t>_____________________ Vorname: __________________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Straße, Nr.: ______________________</w:t>
      </w:r>
      <w:r w:rsidRPr="00422EB1">
        <w:rPr>
          <w:rFonts w:ascii="Arial" w:hAnsi="Arial" w:cs="Arial"/>
        </w:rPr>
        <w:tab/>
        <w:t>PLZ: 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  <w:t>Wohnort: _________________</w:t>
      </w:r>
    </w:p>
    <w:p w:rsidR="00AB3926" w:rsidRDefault="00AB3926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 xml:space="preserve">Telefon: _______ / ___________ </w:t>
      </w:r>
      <w:r w:rsidRPr="00422EB1">
        <w:rPr>
          <w:rFonts w:ascii="Arial" w:hAnsi="Arial" w:cs="Arial"/>
        </w:rPr>
        <w:tab/>
        <w:t>E-Mail: _________________________</w:t>
      </w:r>
    </w:p>
    <w:p w:rsidR="00ED4359" w:rsidRPr="00422EB1" w:rsidRDefault="00ED4359" w:rsidP="00ED4359">
      <w:pPr>
        <w:rPr>
          <w:rFonts w:ascii="Arial" w:hAnsi="Arial" w:cs="Arial"/>
          <w:b/>
        </w:rPr>
      </w:pPr>
    </w:p>
    <w:p w:rsidR="00ED4359" w:rsidRDefault="00ED4359" w:rsidP="00ED4359">
      <w:pPr>
        <w:rPr>
          <w:rFonts w:ascii="Arial" w:hAnsi="Arial" w:cs="Arial"/>
          <w:b/>
        </w:rPr>
      </w:pPr>
    </w:p>
    <w:p w:rsidR="00ED4359" w:rsidRPr="00422EB1" w:rsidRDefault="00ED4359" w:rsidP="00ED4359">
      <w:pPr>
        <w:rPr>
          <w:rFonts w:ascii="Arial" w:hAnsi="Arial" w:cs="Arial"/>
          <w:b/>
        </w:rPr>
      </w:pPr>
      <w:r w:rsidRPr="00422EB1">
        <w:rPr>
          <w:rFonts w:ascii="Arial" w:hAnsi="Arial" w:cs="Arial"/>
          <w:b/>
        </w:rPr>
        <w:t>2. Angaben zur zuletzt besuchten Schule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Name und Ort der Schule: ____</w:t>
      </w:r>
      <w:r>
        <w:rPr>
          <w:rFonts w:ascii="Arial" w:hAnsi="Arial" w:cs="Arial"/>
        </w:rPr>
        <w:t>______________________________ Klasse: _____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Abschluss (sofern bereits abgeleg</w:t>
      </w:r>
      <w:r>
        <w:rPr>
          <w:rFonts w:ascii="Arial" w:hAnsi="Arial" w:cs="Arial"/>
        </w:rPr>
        <w:t>t): ___________________________Datum: _____</w:t>
      </w:r>
    </w:p>
    <w:p w:rsidR="00ED4359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Default="00ED4359" w:rsidP="00ED4359">
      <w:pPr>
        <w:rPr>
          <w:rFonts w:ascii="Arial" w:hAnsi="Arial" w:cs="Arial"/>
          <w:b/>
        </w:rPr>
      </w:pPr>
      <w:r w:rsidRPr="00422EB1">
        <w:rPr>
          <w:rFonts w:ascii="Arial" w:hAnsi="Arial" w:cs="Arial"/>
          <w:b/>
        </w:rPr>
        <w:t>3. Zugangsberechtigung</w:t>
      </w:r>
    </w:p>
    <w:p w:rsidR="00ED4359" w:rsidRPr="00422EB1" w:rsidRDefault="00ED4359" w:rsidP="00ED4359">
      <w:pPr>
        <w:rPr>
          <w:rFonts w:ascii="Arial" w:hAnsi="Arial" w:cs="Arial"/>
          <w:b/>
        </w:rPr>
      </w:pPr>
    </w:p>
    <w:p w:rsidR="00ED4359" w:rsidRPr="00422EB1" w:rsidRDefault="00ED4359" w:rsidP="00ED4359">
      <w:pPr>
        <w:rPr>
          <w:rFonts w:ascii="Arial" w:hAnsi="Arial" w:cs="Arial"/>
          <w:b/>
        </w:rPr>
      </w:pPr>
      <w:r w:rsidRPr="00422EB1">
        <w:rPr>
          <w:rFonts w:ascii="Arial" w:hAnsi="Arial" w:cs="Arial"/>
          <w:b/>
        </w:rPr>
        <w:t>a) Art der Zugangsberechtigung</w:t>
      </w:r>
    </w:p>
    <w:p w:rsidR="00ED4359" w:rsidRPr="00422EB1" w:rsidRDefault="00ED4359" w:rsidP="00ED4359">
      <w:pPr>
        <w:tabs>
          <w:tab w:val="left" w:pos="360"/>
        </w:tabs>
        <w:rPr>
          <w:rFonts w:ascii="Arial" w:hAnsi="Arial" w:cs="Arial"/>
          <w:u w:val="single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</w:t>
      </w:r>
      <w:r w:rsidRPr="00422EB1">
        <w:rPr>
          <w:rFonts w:ascii="Arial" w:hAnsi="Arial" w:cs="Arial"/>
        </w:rPr>
        <w:tab/>
        <w:t xml:space="preserve">Qualifizierter Sekundarabschluss I mit einem Notendurchschnitt von mindestens 3,0, wobei </w:t>
      </w:r>
      <w:r w:rsidRPr="00422EB1">
        <w:rPr>
          <w:rFonts w:ascii="Arial" w:hAnsi="Arial" w:cs="Arial"/>
        </w:rPr>
        <w:tab/>
        <w:t xml:space="preserve">keines der </w:t>
      </w:r>
      <w:r>
        <w:rPr>
          <w:rFonts w:ascii="Arial" w:hAnsi="Arial" w:cs="Arial"/>
        </w:rPr>
        <w:t>F</w:t>
      </w:r>
      <w:r w:rsidRPr="00422EB1">
        <w:rPr>
          <w:rFonts w:ascii="Arial" w:hAnsi="Arial" w:cs="Arial"/>
        </w:rPr>
        <w:t>ächer Deutsch, 1. Fremdsprache und Mathematik schlechter als mit „ausreichend“ bewertet sein darf</w:t>
      </w:r>
    </w:p>
    <w:p w:rsidR="00ED4359" w:rsidRPr="00422EB1" w:rsidRDefault="00ED4359" w:rsidP="00ED4359">
      <w:pPr>
        <w:tabs>
          <w:tab w:val="left" w:pos="360"/>
        </w:tabs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</w:t>
      </w:r>
      <w:r w:rsidRPr="00422EB1">
        <w:rPr>
          <w:rFonts w:ascii="Arial" w:hAnsi="Arial" w:cs="Arial"/>
        </w:rPr>
        <w:tab/>
        <w:t>Versetzung in Klassenstufe 11 an einem Gymnasium mit neunjährigem Bildungsgang</w:t>
      </w:r>
    </w:p>
    <w:p w:rsidR="00ED4359" w:rsidRPr="00422EB1" w:rsidRDefault="00ED4359" w:rsidP="00ED4359">
      <w:pPr>
        <w:tabs>
          <w:tab w:val="left" w:pos="360"/>
        </w:tabs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</w:t>
      </w:r>
      <w:r w:rsidRPr="00422EB1">
        <w:rPr>
          <w:rFonts w:ascii="Arial" w:hAnsi="Arial" w:cs="Arial"/>
        </w:rPr>
        <w:tab/>
        <w:t>Versetzung in Klassenstufe 10 an einem Gymnasium mit achtjährigem Bildungsgang</w:t>
      </w:r>
    </w:p>
    <w:p w:rsidR="00ED4359" w:rsidRPr="00422EB1" w:rsidRDefault="00ED4359" w:rsidP="00AB3926">
      <w:pPr>
        <w:tabs>
          <w:tab w:val="left" w:pos="360"/>
        </w:tabs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</w:t>
      </w:r>
      <w:r w:rsidRPr="00422EB1">
        <w:rPr>
          <w:rFonts w:ascii="Arial" w:hAnsi="Arial" w:cs="Arial"/>
        </w:rPr>
        <w:tab/>
        <w:t>Übergangsberechtigung einer Integrierten Gesamtschule in die gymnasiale Oberstufe</w:t>
      </w:r>
    </w:p>
    <w:p w:rsidR="00ED4359" w:rsidRPr="00422EB1" w:rsidRDefault="00ED4359" w:rsidP="00ED4359">
      <w:pPr>
        <w:jc w:val="center"/>
        <w:rPr>
          <w:rFonts w:ascii="Arial" w:hAnsi="Arial" w:cs="Arial"/>
          <w:b/>
        </w:rPr>
      </w:pPr>
      <w:r w:rsidRPr="00422EB1">
        <w:rPr>
          <w:rFonts w:ascii="Arial" w:hAnsi="Arial" w:cs="Arial"/>
          <w:b/>
        </w:rPr>
        <w:t xml:space="preserve">unbedingt </w:t>
      </w:r>
      <w:r w:rsidRPr="00422EB1">
        <w:rPr>
          <w:rFonts w:ascii="Arial" w:hAnsi="Arial" w:cs="Arial"/>
          <w:b/>
          <w:u w:val="single"/>
        </w:rPr>
        <w:t>beglaubigte</w:t>
      </w:r>
      <w:r w:rsidRPr="00422EB1">
        <w:rPr>
          <w:rFonts w:ascii="Arial" w:hAnsi="Arial" w:cs="Arial"/>
          <w:b/>
        </w:rPr>
        <w:t xml:space="preserve"> Kopie beifügen!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  <w:b/>
        </w:rPr>
        <w:t xml:space="preserve">b) Nachweis der Zugangsberechtigung </w:t>
      </w:r>
    </w:p>
    <w:p w:rsidR="00ED4359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422EB1">
        <w:rPr>
          <w:rFonts w:ascii="Arial" w:hAnsi="Arial" w:cs="Arial"/>
        </w:rPr>
        <w:t>Halbjahreszeugnis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422EB1">
        <w:rPr>
          <w:rFonts w:ascii="Arial" w:hAnsi="Arial" w:cs="Arial"/>
        </w:rPr>
        <w:t>Jahreszeugnis</w:t>
      </w:r>
      <w:r w:rsidRPr="00422EB1">
        <w:rPr>
          <w:rFonts w:ascii="Arial" w:hAnsi="Arial" w:cs="Arial"/>
        </w:rPr>
        <w:tab/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Abschlusszeugnis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422EB1">
        <w:rPr>
          <w:rFonts w:ascii="Arial" w:hAnsi="Arial" w:cs="Arial"/>
        </w:rPr>
        <w:t>Abgangszeugnis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AB3926" w:rsidRDefault="00ED4359" w:rsidP="00ED4359">
      <w:pPr>
        <w:spacing w:line="360" w:lineRule="auto"/>
        <w:rPr>
          <w:rFonts w:ascii="Arial" w:hAnsi="Arial" w:cs="Arial"/>
        </w:rPr>
      </w:pPr>
      <w:r w:rsidRPr="00422EB1">
        <w:rPr>
          <w:rFonts w:ascii="Arial" w:hAnsi="Arial" w:cs="Arial"/>
        </w:rPr>
        <w:t>Zweite Fremdsprache _____________________ Anzahl Schuljahre: ________</w:t>
      </w:r>
      <w:r w:rsidRPr="00422EB1">
        <w:rPr>
          <w:rFonts w:ascii="Arial" w:hAnsi="Arial" w:cs="Arial"/>
        </w:rPr>
        <w:tab/>
      </w:r>
    </w:p>
    <w:p w:rsidR="00AB3926" w:rsidRDefault="00ED4359" w:rsidP="00ED4359">
      <w:pPr>
        <w:spacing w:line="360" w:lineRule="auto"/>
        <w:rPr>
          <w:rFonts w:ascii="Arial" w:hAnsi="Arial" w:cs="Arial"/>
        </w:rPr>
      </w:pPr>
      <w:r w:rsidRPr="00422EB1">
        <w:rPr>
          <w:rFonts w:ascii="Arial" w:hAnsi="Arial" w:cs="Arial"/>
        </w:rPr>
        <w:t>ggfs. Note des Abschlusszeugnisses ________________</w:t>
      </w:r>
    </w:p>
    <w:p w:rsidR="00ED4359" w:rsidRPr="00AB3926" w:rsidRDefault="00ED4359" w:rsidP="00ED4359">
      <w:pPr>
        <w:spacing w:line="360" w:lineRule="auto"/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422EB1">
        <w:rPr>
          <w:rFonts w:ascii="Arial" w:hAnsi="Arial" w:cs="Arial"/>
          <w:i/>
        </w:rPr>
        <w:t>Französisch wird in Klasse 11/12 als zweite Fremdsprache gewünscht.</w:t>
      </w:r>
    </w:p>
    <w:p w:rsidR="00ED4359" w:rsidRPr="00422EB1" w:rsidRDefault="00ED4359" w:rsidP="00ED4359">
      <w:pPr>
        <w:spacing w:line="360" w:lineRule="auto"/>
        <w:rPr>
          <w:rFonts w:ascii="Arial" w:hAnsi="Arial" w:cs="Arial"/>
          <w:i/>
        </w:rPr>
      </w:pPr>
      <w:r w:rsidRPr="00422EB1">
        <w:rPr>
          <w:rFonts w:ascii="Arial" w:hAnsi="Arial" w:cs="Arial"/>
          <w:i/>
        </w:rPr>
        <w:t>(Voraussetzung für BOSII)</w:t>
      </w:r>
    </w:p>
    <w:p w:rsidR="00ED4359" w:rsidRPr="00422EB1" w:rsidRDefault="00ED4359" w:rsidP="00ED4359">
      <w:pPr>
        <w:spacing w:line="360" w:lineRule="auto"/>
        <w:rPr>
          <w:rFonts w:ascii="Arial" w:hAnsi="Arial" w:cs="Arial"/>
          <w:i/>
        </w:rPr>
      </w:pPr>
    </w:p>
    <w:p w:rsidR="00ED4359" w:rsidRPr="00422EB1" w:rsidRDefault="00ED4359" w:rsidP="00ED4359">
      <w:pPr>
        <w:rPr>
          <w:rFonts w:ascii="Arial" w:hAnsi="Arial" w:cs="Arial"/>
          <w:b/>
        </w:rPr>
      </w:pPr>
      <w:r w:rsidRPr="00422EB1">
        <w:rPr>
          <w:rFonts w:ascii="Arial" w:hAnsi="Arial" w:cs="Arial"/>
          <w:b/>
        </w:rPr>
        <w:t>Praktikumsvertrag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bereits abgeschlossen (Bitte möglichst umgehend der Schule vorlegen!)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Vorvertrag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wird nachgereicht bis </w:t>
      </w:r>
      <w:r w:rsidRPr="00422EB1">
        <w:rPr>
          <w:rFonts w:ascii="Arial" w:hAnsi="Arial" w:cs="Arial"/>
          <w:u w:val="single"/>
        </w:rPr>
        <w:t xml:space="preserve">spätestens </w:t>
      </w:r>
      <w:r>
        <w:rPr>
          <w:rFonts w:ascii="Arial" w:hAnsi="Arial" w:cs="Arial"/>
        </w:rPr>
        <w:t>31.Mai 201</w:t>
      </w:r>
      <w:r w:rsidR="00377A7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  <w:b/>
        </w:rPr>
      </w:pPr>
      <w:r w:rsidRPr="00422EB1">
        <w:rPr>
          <w:rFonts w:ascii="Arial" w:hAnsi="Arial" w:cs="Arial"/>
          <w:b/>
        </w:rPr>
        <w:t>4. Besondere Dienstpflichten (Bitte Bescheinigung beifügen.)</w:t>
      </w:r>
    </w:p>
    <w:p w:rsidR="00ED4359" w:rsidRPr="00422EB1" w:rsidRDefault="00ED4359" w:rsidP="00ED4359">
      <w:pPr>
        <w:rPr>
          <w:rFonts w:ascii="Arial" w:hAnsi="Arial" w:cs="Arial"/>
          <w:b/>
        </w:rPr>
      </w:pPr>
      <w:r w:rsidRPr="00422EB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freiwilliges soziales Jahr </w:t>
      </w: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freiwilliges ökologisches Jahr 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Wehr- / Zivildienst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  <w:b/>
        </w:rPr>
      </w:pPr>
      <w:r w:rsidRPr="00422EB1">
        <w:rPr>
          <w:rFonts w:ascii="Arial" w:hAnsi="Arial" w:cs="Arial"/>
          <w:b/>
        </w:rPr>
        <w:t>5. Härtefallgesichtspunkte (Bitte Bescheinigung beifügen.)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Schwerbehinderung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ja         </w:t>
      </w: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nein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 xml:space="preserve">Grad der Behinderung nach dem Schwerbehindertengesetz: 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unter 30% 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ab 30% 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ab 50% </w:t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tab/>
      </w: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ab 70% 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Halbwaise ohne eigenes Einkommen</w:t>
      </w: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Vollwaise ohne eigenes Einkommen</w:t>
      </w:r>
    </w:p>
    <w:p w:rsidR="00ED4359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sym w:font="Wingdings" w:char="F0A8"/>
      </w:r>
      <w:r w:rsidRPr="00422EB1">
        <w:rPr>
          <w:rFonts w:ascii="Arial" w:hAnsi="Arial" w:cs="Arial"/>
        </w:rPr>
        <w:t xml:space="preserve"> Sonstige außergewöhnliche Härten (Bitte auf gesondertem Blatt erläutern.)</w:t>
      </w:r>
    </w:p>
    <w:p w:rsidR="00ED4359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  <w:b/>
        </w:rPr>
        <w:t>6. Erklärung</w:t>
      </w:r>
    </w:p>
    <w:p w:rsidR="00ED4359" w:rsidRPr="00422EB1" w:rsidRDefault="00ED4359" w:rsidP="00ED4359">
      <w:pPr>
        <w:rPr>
          <w:rFonts w:ascii="Arial" w:hAnsi="Arial" w:cs="Arial"/>
          <w:b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Ich beantrage einen Schulplatz nach Maßgabe meiner vorstehenden Angaben.</w:t>
      </w:r>
    </w:p>
    <w:p w:rsidR="00ED4359" w:rsidRPr="00422EB1" w:rsidRDefault="00ED4359" w:rsidP="00ED4359">
      <w:pPr>
        <w:rPr>
          <w:rFonts w:ascii="Arial" w:hAnsi="Arial" w:cs="Arial"/>
        </w:rPr>
      </w:pPr>
    </w:p>
    <w:p w:rsidR="00ED4359" w:rsidRPr="00422EB1" w:rsidRDefault="00ED4359" w:rsidP="00ED4359">
      <w:pPr>
        <w:rPr>
          <w:rFonts w:ascii="Arial" w:hAnsi="Arial" w:cs="Arial"/>
        </w:rPr>
      </w:pPr>
      <w:r w:rsidRPr="00422EB1">
        <w:rPr>
          <w:rFonts w:ascii="Arial" w:hAnsi="Arial" w:cs="Arial"/>
        </w:rPr>
        <w:t>Ich versichere die Richtigkeit dieser Angaben. Die geforderten Nachweise sind beigefügt. Mir ist bekannt, dass falsche Angaben zum Ausschluss vom Vergabeverfahren oder – bei Feststellung nach Aufnahme – zum Widerruf der Aufnahme führen.</w:t>
      </w:r>
    </w:p>
    <w:p w:rsidR="00ED4359" w:rsidRDefault="00ED4359" w:rsidP="00ED4359">
      <w:pPr>
        <w:rPr>
          <w:sz w:val="22"/>
          <w:szCs w:val="22"/>
        </w:rPr>
      </w:pPr>
    </w:p>
    <w:p w:rsidR="00ED4359" w:rsidRDefault="00ED4359" w:rsidP="00ED4359">
      <w:pPr>
        <w:rPr>
          <w:sz w:val="20"/>
          <w:szCs w:val="20"/>
        </w:rPr>
      </w:pPr>
    </w:p>
    <w:p w:rsidR="00ED4359" w:rsidRPr="001D219F" w:rsidRDefault="00ED4359" w:rsidP="00ED4359">
      <w:pPr>
        <w:rPr>
          <w:sz w:val="20"/>
          <w:szCs w:val="20"/>
        </w:rPr>
      </w:pPr>
    </w:p>
    <w:p w:rsidR="00ED4359" w:rsidRDefault="00ED4359" w:rsidP="00ED4359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ED4359" w:rsidRDefault="00ED4359" w:rsidP="00ED4359">
      <w:pPr>
        <w:rPr>
          <w:sz w:val="18"/>
          <w:szCs w:val="18"/>
        </w:rPr>
      </w:pPr>
      <w:r>
        <w:rPr>
          <w:sz w:val="22"/>
          <w:szCs w:val="22"/>
        </w:rPr>
        <w:tab/>
      </w:r>
      <w:r w:rsidRPr="00713F5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Pr="00713F51">
        <w:rPr>
          <w:sz w:val="18"/>
          <w:szCs w:val="18"/>
        </w:rPr>
        <w:t xml:space="preserve">  Ort</w:t>
      </w:r>
      <w:r w:rsidRPr="00713F51">
        <w:rPr>
          <w:sz w:val="18"/>
          <w:szCs w:val="18"/>
        </w:rPr>
        <w:tab/>
      </w:r>
      <w:r w:rsidRPr="00713F51">
        <w:rPr>
          <w:sz w:val="18"/>
          <w:szCs w:val="18"/>
        </w:rPr>
        <w:tab/>
      </w:r>
      <w:r w:rsidRPr="00713F51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3F51">
        <w:rPr>
          <w:sz w:val="18"/>
          <w:szCs w:val="18"/>
        </w:rPr>
        <w:t>Datum</w:t>
      </w:r>
      <w:r w:rsidRPr="00713F51">
        <w:rPr>
          <w:sz w:val="18"/>
          <w:szCs w:val="18"/>
        </w:rPr>
        <w:tab/>
      </w:r>
      <w:r w:rsidRPr="00713F51">
        <w:rPr>
          <w:sz w:val="18"/>
          <w:szCs w:val="18"/>
        </w:rPr>
        <w:tab/>
        <w:t>Unterschrift de</w:t>
      </w:r>
      <w:r>
        <w:rPr>
          <w:sz w:val="18"/>
          <w:szCs w:val="18"/>
        </w:rPr>
        <w:t>r</w:t>
      </w:r>
      <w:r w:rsidRPr="00713F51">
        <w:rPr>
          <w:sz w:val="18"/>
          <w:szCs w:val="18"/>
        </w:rPr>
        <w:t xml:space="preserve"> Bewerber</w:t>
      </w:r>
      <w:r>
        <w:rPr>
          <w:sz w:val="18"/>
          <w:szCs w:val="18"/>
        </w:rPr>
        <w:t>in</w:t>
      </w:r>
      <w:r w:rsidRPr="00713F51">
        <w:rPr>
          <w:sz w:val="18"/>
          <w:szCs w:val="18"/>
        </w:rPr>
        <w:t>/de</w:t>
      </w:r>
      <w:r>
        <w:rPr>
          <w:sz w:val="18"/>
          <w:szCs w:val="18"/>
        </w:rPr>
        <w:t>s</w:t>
      </w:r>
      <w:r w:rsidRPr="00713F51">
        <w:rPr>
          <w:sz w:val="18"/>
          <w:szCs w:val="18"/>
        </w:rPr>
        <w:t xml:space="preserve"> Bewerber</w:t>
      </w:r>
      <w:r>
        <w:rPr>
          <w:sz w:val="18"/>
          <w:szCs w:val="18"/>
        </w:rPr>
        <w:t>s</w:t>
      </w:r>
    </w:p>
    <w:p w:rsidR="00ED4359" w:rsidRDefault="00ED4359" w:rsidP="00ED4359">
      <w:pPr>
        <w:rPr>
          <w:sz w:val="20"/>
          <w:szCs w:val="20"/>
        </w:rPr>
      </w:pPr>
    </w:p>
    <w:p w:rsidR="00ED4359" w:rsidRDefault="00ED4359" w:rsidP="00ED4359">
      <w:pPr>
        <w:rPr>
          <w:b/>
        </w:rPr>
      </w:pPr>
    </w:p>
    <w:p w:rsidR="00ED4359" w:rsidRDefault="00ED4359" w:rsidP="00ED4359">
      <w:pPr>
        <w:rPr>
          <w:b/>
        </w:rPr>
      </w:pPr>
    </w:p>
    <w:p w:rsidR="00ED4359" w:rsidRPr="00C46204" w:rsidRDefault="00ED4359" w:rsidP="00ED4359">
      <w:pPr>
        <w:rPr>
          <w:rFonts w:ascii="Arial" w:hAnsi="Arial" w:cs="Arial"/>
          <w:b/>
        </w:rPr>
      </w:pPr>
      <w:r w:rsidRPr="00C46204">
        <w:rPr>
          <w:rFonts w:ascii="Arial" w:hAnsi="Arial" w:cs="Arial"/>
          <w:b/>
        </w:rPr>
        <w:t>Bei minderjährigen Bewerbern</w:t>
      </w:r>
    </w:p>
    <w:p w:rsidR="00ED4359" w:rsidRDefault="00ED4359" w:rsidP="00ED4359">
      <w:pPr>
        <w:rPr>
          <w:b/>
        </w:rPr>
      </w:pPr>
    </w:p>
    <w:p w:rsidR="00ED4359" w:rsidRPr="00AE7C68" w:rsidRDefault="00ED4359" w:rsidP="00ED4359">
      <w:pPr>
        <w:rPr>
          <w:b/>
        </w:rPr>
      </w:pPr>
    </w:p>
    <w:p w:rsidR="00ED4359" w:rsidRPr="001B2705" w:rsidRDefault="00ED4359" w:rsidP="00ED4359">
      <w:pPr>
        <w:rPr>
          <w:sz w:val="20"/>
          <w:szCs w:val="20"/>
        </w:rPr>
      </w:pPr>
    </w:p>
    <w:p w:rsidR="00ED4359" w:rsidRDefault="00ED4359" w:rsidP="00ED4359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ED4359" w:rsidRPr="00713F51" w:rsidRDefault="00ED4359" w:rsidP="00ED4359">
      <w:pPr>
        <w:rPr>
          <w:sz w:val="18"/>
          <w:szCs w:val="18"/>
        </w:rPr>
      </w:pPr>
      <w:r>
        <w:rPr>
          <w:sz w:val="22"/>
          <w:szCs w:val="22"/>
        </w:rPr>
        <w:tab/>
      </w:r>
      <w:r w:rsidRPr="00713F5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Pr="00713F51">
        <w:rPr>
          <w:sz w:val="18"/>
          <w:szCs w:val="18"/>
        </w:rPr>
        <w:t xml:space="preserve">  Ort</w:t>
      </w:r>
      <w:r w:rsidRPr="00713F51">
        <w:rPr>
          <w:sz w:val="18"/>
          <w:szCs w:val="18"/>
        </w:rPr>
        <w:tab/>
      </w:r>
      <w:r w:rsidRPr="00713F51">
        <w:rPr>
          <w:sz w:val="18"/>
          <w:szCs w:val="18"/>
        </w:rPr>
        <w:tab/>
      </w:r>
      <w:r w:rsidRPr="00713F51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3F51">
        <w:rPr>
          <w:sz w:val="18"/>
          <w:szCs w:val="18"/>
        </w:rPr>
        <w:t>Datum</w:t>
      </w:r>
      <w:r w:rsidRPr="00713F51">
        <w:rPr>
          <w:sz w:val="18"/>
          <w:szCs w:val="18"/>
        </w:rPr>
        <w:tab/>
      </w:r>
      <w:r w:rsidRPr="00713F51">
        <w:rPr>
          <w:sz w:val="18"/>
          <w:szCs w:val="18"/>
        </w:rPr>
        <w:tab/>
      </w:r>
      <w:r>
        <w:rPr>
          <w:sz w:val="18"/>
          <w:szCs w:val="18"/>
        </w:rPr>
        <w:t xml:space="preserve">    Unterschrift der/des Sorgeberechtigten</w:t>
      </w:r>
    </w:p>
    <w:p w:rsidR="00ED4359" w:rsidRDefault="00ED4359" w:rsidP="00ED4359">
      <w:pPr>
        <w:autoSpaceDE w:val="0"/>
        <w:autoSpaceDN w:val="0"/>
        <w:adjustRightInd w:val="0"/>
        <w:rPr>
          <w:rFonts w:ascii="Arial" w:hAnsi="Arial" w:cs="Arial"/>
          <w:bCs w:val="0"/>
          <w:sz w:val="16"/>
          <w:szCs w:val="16"/>
          <w:u w:val="single"/>
        </w:rPr>
      </w:pPr>
    </w:p>
    <w:p w:rsidR="00ED4359" w:rsidRPr="00963EAA" w:rsidRDefault="00ED4359" w:rsidP="00ED4359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:rsidR="00ED4359" w:rsidRDefault="00ED4359" w:rsidP="00ED4359">
      <w:pPr>
        <w:autoSpaceDE w:val="0"/>
        <w:autoSpaceDN w:val="0"/>
        <w:adjustRightInd w:val="0"/>
        <w:rPr>
          <w:rFonts w:ascii="Arial" w:hAnsi="Arial" w:cs="Arial"/>
          <w:bCs w:val="0"/>
          <w:sz w:val="20"/>
          <w:szCs w:val="20"/>
        </w:rPr>
      </w:pPr>
    </w:p>
    <w:p w:rsidR="00ED4359" w:rsidRDefault="00ED4359" w:rsidP="00ED4359">
      <w:pPr>
        <w:autoSpaceDE w:val="0"/>
        <w:autoSpaceDN w:val="0"/>
        <w:adjustRightInd w:val="0"/>
        <w:rPr>
          <w:rFonts w:ascii="Arial" w:hAnsi="Arial" w:cs="Arial"/>
          <w:bCs w:val="0"/>
          <w:sz w:val="20"/>
          <w:szCs w:val="20"/>
        </w:rPr>
      </w:pPr>
    </w:p>
    <w:p w:rsidR="00ED4359" w:rsidRDefault="00ED4359" w:rsidP="00ED4359">
      <w:pPr>
        <w:autoSpaceDE w:val="0"/>
        <w:autoSpaceDN w:val="0"/>
        <w:adjustRightInd w:val="0"/>
        <w:rPr>
          <w:rFonts w:ascii="Arial" w:hAnsi="Arial" w:cs="Arial"/>
          <w:bCs w:val="0"/>
          <w:sz w:val="20"/>
          <w:szCs w:val="20"/>
        </w:rPr>
      </w:pPr>
    </w:p>
    <w:p w:rsidR="00ED4359" w:rsidRDefault="00ED4359" w:rsidP="00ED4359">
      <w:pPr>
        <w:autoSpaceDE w:val="0"/>
        <w:autoSpaceDN w:val="0"/>
        <w:adjustRightInd w:val="0"/>
        <w:rPr>
          <w:rFonts w:ascii="Arial" w:hAnsi="Arial" w:cs="Arial"/>
          <w:bCs w:val="0"/>
          <w:sz w:val="20"/>
          <w:szCs w:val="20"/>
        </w:rPr>
      </w:pPr>
    </w:p>
    <w:p w:rsidR="00ED4359" w:rsidRDefault="00ED4359" w:rsidP="00ED4359">
      <w:pPr>
        <w:autoSpaceDE w:val="0"/>
        <w:autoSpaceDN w:val="0"/>
        <w:adjustRightInd w:val="0"/>
        <w:rPr>
          <w:rFonts w:ascii="Arial" w:hAnsi="Arial" w:cs="Arial"/>
          <w:bCs w:val="0"/>
          <w:sz w:val="20"/>
          <w:szCs w:val="20"/>
        </w:rPr>
      </w:pPr>
    </w:p>
    <w:p w:rsidR="00ED4359" w:rsidRDefault="00ED4359" w:rsidP="00ED4359">
      <w:pPr>
        <w:autoSpaceDE w:val="0"/>
        <w:autoSpaceDN w:val="0"/>
        <w:adjustRightInd w:val="0"/>
        <w:rPr>
          <w:rFonts w:ascii="Arial" w:hAnsi="Arial" w:cs="Arial"/>
          <w:bCs w:val="0"/>
          <w:sz w:val="20"/>
          <w:szCs w:val="20"/>
        </w:rPr>
      </w:pPr>
    </w:p>
    <w:sectPr w:rsidR="00ED4359" w:rsidSect="00E30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3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59" w:rsidRDefault="00ED4359" w:rsidP="00E300BF">
      <w:r>
        <w:separator/>
      </w:r>
    </w:p>
  </w:endnote>
  <w:endnote w:type="continuationSeparator" w:id="0">
    <w:p w:rsidR="00ED4359" w:rsidRDefault="00ED4359" w:rsidP="00E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1" w:rsidRDefault="009F36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1" w:rsidRDefault="009F36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1" w:rsidRDefault="009F36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59" w:rsidRDefault="00ED4359" w:rsidP="00E300BF">
      <w:r>
        <w:separator/>
      </w:r>
    </w:p>
  </w:footnote>
  <w:footnote w:type="continuationSeparator" w:id="0">
    <w:p w:rsidR="00ED4359" w:rsidRDefault="00ED4359" w:rsidP="00E3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1" w:rsidRDefault="009F36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59" w:rsidRDefault="00ED4359" w:rsidP="00491198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4110355</wp:posOffset>
              </wp:positionH>
              <wp:positionV relativeFrom="paragraph">
                <wp:posOffset>-30480</wp:posOffset>
              </wp:positionV>
              <wp:extent cx="2351405" cy="971550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359" w:rsidRDefault="00ED4359" w:rsidP="00491198">
                          <w:pPr>
                            <w:jc w:val="right"/>
                          </w:pPr>
                          <w:r>
                            <w:t xml:space="preserve">Glockenspitze 6 </w:t>
                          </w:r>
                          <w:r>
                            <w:br/>
                            <w:t>57610 Altenkirchen</w:t>
                          </w:r>
                          <w:r>
                            <w:br/>
                          </w:r>
                          <w:hyperlink r:id="rId1" w:history="1">
                            <w:r w:rsidRPr="00491198">
                              <w:t>sekretariat@rsplus-altenkirchen.de</w:t>
                            </w:r>
                          </w:hyperlink>
                          <w:r>
                            <w:br/>
                            <w:t>Tel.: 02681/2082 o. 2084</w:t>
                          </w:r>
                          <w:r>
                            <w:br/>
                            <w:t>Fax: 02681/70634 o. 4517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3.65pt;margin-top:-2.4pt;width:185.1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" stroked="f">
              <v:textbox>
                <w:txbxContent>
                  <w:p w:rsidR="00ED4359" w:rsidRDefault="00ED4359" w:rsidP="00491198">
                    <w:pPr>
                      <w:jc w:val="right"/>
                    </w:pPr>
                    <w:r>
                      <w:t xml:space="preserve">Glockenspitze 6 </w:t>
                    </w:r>
                    <w:r>
                      <w:br/>
                      <w:t>57610 Altenkirchen</w:t>
                    </w:r>
                    <w:r>
                      <w:br/>
                    </w:r>
                    <w:hyperlink r:id="rId2" w:history="1">
                      <w:r w:rsidRPr="00491198">
                        <w:t>sekretariat@rsplus-altenkirchen.de</w:t>
                      </w:r>
                    </w:hyperlink>
                    <w:r>
                      <w:br/>
                      <w:t>Tel.: 02681/2082 o. 2084</w:t>
                    </w:r>
                    <w:r>
                      <w:br/>
                      <w:t>Fax: 02681/70634 o. 4517</w:t>
                    </w:r>
                    <w: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038BBF" wp14:editId="77150EA0">
              <wp:simplePos x="0" y="0"/>
              <wp:positionH relativeFrom="column">
                <wp:posOffset>2072005</wp:posOffset>
              </wp:positionH>
              <wp:positionV relativeFrom="page">
                <wp:posOffset>819150</wp:posOffset>
              </wp:positionV>
              <wp:extent cx="1857375" cy="57150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359" w:rsidRPr="00491198" w:rsidRDefault="00ED4359">
                          <w:pPr>
                            <w:rPr>
                              <w:rFonts w:ascii="Freestyle Script" w:hAnsi="Freestyle Script"/>
                              <w:sz w:val="72"/>
                              <w:szCs w:val="72"/>
                            </w:rPr>
                          </w:pPr>
                          <w:r w:rsidRPr="00491198">
                            <w:rPr>
                              <w:rFonts w:ascii="Freestyle Script" w:hAnsi="Freestyle Script"/>
                              <w:sz w:val="72"/>
                              <w:szCs w:val="72"/>
                            </w:rPr>
                            <w:t>Altenkirchen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38BBF" id="_x0000_s1027" type="#_x0000_t202" style="position:absolute;left:0;text-align:left;margin-left:163.15pt;margin-top:64.5pt;width:146.2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" stroked="f">
              <v:textbox>
                <w:txbxContent>
                  <w:p w:rsidR="00ED4359" w:rsidRPr="00491198" w:rsidRDefault="00ED4359">
                    <w:pPr>
                      <w:rPr>
                        <w:rFonts w:ascii="Freestyle Script" w:hAnsi="Freestyle Script"/>
                        <w:sz w:val="72"/>
                        <w:szCs w:val="72"/>
                      </w:rPr>
                    </w:pPr>
                    <w:r w:rsidRPr="00491198">
                      <w:rPr>
                        <w:rFonts w:ascii="Freestyle Script" w:hAnsi="Freestyle Script"/>
                        <w:sz w:val="72"/>
                        <w:szCs w:val="72"/>
                      </w:rPr>
                      <w:t>Altenkirchen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br/>
    </w:r>
    <w:r>
      <w:br/>
    </w:r>
    <w:r>
      <w:br/>
    </w:r>
    <w:bookmarkStart w:id="0" w:name="_GoBack"/>
    <w:bookmarkEnd w:id="0"/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354558C" wp14:editId="4562B21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801716" cy="8838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WWK_FOS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716" cy="8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1" w:rsidRDefault="009F36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BF"/>
    <w:rsid w:val="0004383D"/>
    <w:rsid w:val="000631CD"/>
    <w:rsid w:val="00223547"/>
    <w:rsid w:val="00307C11"/>
    <w:rsid w:val="00377A70"/>
    <w:rsid w:val="00491198"/>
    <w:rsid w:val="004B65E6"/>
    <w:rsid w:val="006D44CB"/>
    <w:rsid w:val="00707321"/>
    <w:rsid w:val="00914A3A"/>
    <w:rsid w:val="009F36D1"/>
    <w:rsid w:val="00AB3926"/>
    <w:rsid w:val="00BD1CDB"/>
    <w:rsid w:val="00D93484"/>
    <w:rsid w:val="00E300BF"/>
    <w:rsid w:val="00E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0B53F0-2A75-42F4-BECD-7F138D4E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5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00BF"/>
  </w:style>
  <w:style w:type="paragraph" w:styleId="Fuzeile">
    <w:name w:val="footer"/>
    <w:basedOn w:val="Standard"/>
    <w:link w:val="FuzeileZchn"/>
    <w:unhideWhenUsed/>
    <w:rsid w:val="00E30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00BF"/>
  </w:style>
  <w:style w:type="character" w:styleId="Hyperlink">
    <w:name w:val="Hyperlink"/>
    <w:basedOn w:val="Absatz-Standardschriftart"/>
    <w:uiPriority w:val="99"/>
    <w:unhideWhenUsed/>
    <w:rsid w:val="00E300B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5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547"/>
    <w:rPr>
      <w:rFonts w:ascii="Segoe UI" w:eastAsia="Times New Roman" w:hAnsi="Segoe UI" w:cs="Segoe UI"/>
      <w:b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rsplus-altenkirchen.de-" TargetMode="External"/><Relationship Id="rId1" Type="http://schemas.openxmlformats.org/officeDocument/2006/relationships/hyperlink" Target="mailto:sekretariat@rsplus-altenkirchen.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96C1D740</Template>
  <TotalTime>0</TotalTime>
  <Pages>3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</dc:creator>
  <cp:keywords/>
  <dc:description/>
  <cp:lastModifiedBy>Ursula John</cp:lastModifiedBy>
  <cp:revision>3</cp:revision>
  <cp:lastPrinted>2016-01-13T09:04:00Z</cp:lastPrinted>
  <dcterms:created xsi:type="dcterms:W3CDTF">2017-01-09T13:10:00Z</dcterms:created>
  <dcterms:modified xsi:type="dcterms:W3CDTF">2017-01-09T13:11:00Z</dcterms:modified>
</cp:coreProperties>
</file>