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B10" w:rsidRDefault="003D007D" w:rsidP="0055009C">
      <w:pPr>
        <w:tabs>
          <w:tab w:val="right" w:pos="9639"/>
        </w:tabs>
        <w:ind w:left="284"/>
      </w:pPr>
      <w:r>
        <w:t xml:space="preserve"> </w:t>
      </w:r>
      <w:r w:rsidR="0055009C">
        <w:tab/>
      </w:r>
    </w:p>
    <w:p w:rsidR="00A13B79" w:rsidRDefault="00A13B79" w:rsidP="00A13B79">
      <w:pPr>
        <w:jc w:val="center"/>
        <w:rPr>
          <w:b/>
          <w:sz w:val="21"/>
          <w:szCs w:val="21"/>
          <w:u w:val="single"/>
        </w:rPr>
      </w:pPr>
      <w:r>
        <w:rPr>
          <w:b/>
          <w:sz w:val="21"/>
          <w:szCs w:val="21"/>
          <w:u w:val="single"/>
        </w:rPr>
        <w:t>Praktikumsvereinbarung</w:t>
      </w:r>
    </w:p>
    <w:p w:rsidR="00A13B79" w:rsidRDefault="00A13B79" w:rsidP="00A13B79">
      <w:pPr>
        <w:jc w:val="center"/>
        <w:rPr>
          <w:b/>
          <w:sz w:val="21"/>
          <w:szCs w:val="21"/>
          <w:u w:val="single"/>
        </w:rPr>
      </w:pPr>
    </w:p>
    <w:p w:rsidR="00A13B79" w:rsidRDefault="00A13B79" w:rsidP="00A13B79">
      <w:pPr>
        <w:rPr>
          <w:sz w:val="21"/>
          <w:szCs w:val="21"/>
        </w:rPr>
      </w:pPr>
      <w:r>
        <w:rPr>
          <w:sz w:val="21"/>
          <w:szCs w:val="21"/>
        </w:rPr>
        <w:t>Zwischen_______________________________________________________________________________</w:t>
      </w:r>
      <w:r>
        <w:rPr>
          <w:sz w:val="21"/>
          <w:szCs w:val="21"/>
        </w:rPr>
        <w:br/>
        <w:t xml:space="preserve">                                                                              (Praktikumsbetrieb)</w:t>
      </w:r>
      <w:r>
        <w:rPr>
          <w:sz w:val="21"/>
          <w:szCs w:val="21"/>
        </w:rPr>
        <w:br/>
        <w:t xml:space="preserve"> </w:t>
      </w:r>
      <w:r>
        <w:rPr>
          <w:sz w:val="21"/>
          <w:szCs w:val="21"/>
        </w:rPr>
        <w:br/>
        <w:t>und___________________________________________________________________________________</w:t>
      </w:r>
      <w:r>
        <w:rPr>
          <w:sz w:val="21"/>
          <w:szCs w:val="21"/>
        </w:rPr>
        <w:br/>
      </w:r>
      <w:r>
        <w:rPr>
          <w:sz w:val="21"/>
          <w:szCs w:val="21"/>
        </w:rPr>
        <w:tab/>
      </w:r>
      <w:r>
        <w:rPr>
          <w:sz w:val="21"/>
          <w:szCs w:val="21"/>
        </w:rPr>
        <w:tab/>
      </w:r>
      <w:r>
        <w:rPr>
          <w:sz w:val="21"/>
          <w:szCs w:val="21"/>
        </w:rPr>
        <w:tab/>
      </w:r>
      <w:r>
        <w:rPr>
          <w:sz w:val="21"/>
          <w:szCs w:val="21"/>
        </w:rPr>
        <w:tab/>
      </w:r>
      <w:r>
        <w:rPr>
          <w:sz w:val="21"/>
          <w:szCs w:val="21"/>
        </w:rPr>
        <w:tab/>
        <w:t xml:space="preserve">         (Schüler/Schülerin)</w:t>
      </w:r>
    </w:p>
    <w:p w:rsidR="00A13B79" w:rsidRDefault="00A13B79" w:rsidP="00A13B79">
      <w:pPr>
        <w:rPr>
          <w:sz w:val="21"/>
          <w:szCs w:val="21"/>
        </w:rPr>
      </w:pPr>
      <w:r>
        <w:rPr>
          <w:sz w:val="21"/>
          <w:szCs w:val="21"/>
        </w:rPr>
        <w:t>u</w:t>
      </w:r>
      <w:r w:rsidRPr="00C35C16">
        <w:rPr>
          <w:sz w:val="21"/>
          <w:szCs w:val="21"/>
        </w:rPr>
        <w:t xml:space="preserve">nd der Realschule plus, Altenkirchen (Abteilung </w:t>
      </w:r>
      <w:r w:rsidR="003B3ECD">
        <w:rPr>
          <w:sz w:val="21"/>
          <w:szCs w:val="21"/>
        </w:rPr>
        <w:t>Berufsreife</w:t>
      </w:r>
      <w:r w:rsidRPr="00C35C16">
        <w:rPr>
          <w:sz w:val="21"/>
          <w:szCs w:val="21"/>
        </w:rPr>
        <w:t>) wird im Schuljahr 201</w:t>
      </w:r>
      <w:r w:rsidR="00977918">
        <w:rPr>
          <w:sz w:val="21"/>
          <w:szCs w:val="21"/>
        </w:rPr>
        <w:t>8</w:t>
      </w:r>
      <w:r w:rsidRPr="00C35C16">
        <w:rPr>
          <w:sz w:val="21"/>
          <w:szCs w:val="21"/>
        </w:rPr>
        <w:t>/201</w:t>
      </w:r>
      <w:r w:rsidR="00977918">
        <w:rPr>
          <w:sz w:val="21"/>
          <w:szCs w:val="21"/>
        </w:rPr>
        <w:t>9</w:t>
      </w:r>
      <w:r w:rsidRPr="00C35C16">
        <w:rPr>
          <w:sz w:val="21"/>
          <w:szCs w:val="21"/>
        </w:rPr>
        <w:t xml:space="preserve"> folge</w:t>
      </w:r>
      <w:r>
        <w:rPr>
          <w:sz w:val="21"/>
          <w:szCs w:val="21"/>
        </w:rPr>
        <w:t>n</w:t>
      </w:r>
      <w:r w:rsidRPr="00C35C16">
        <w:rPr>
          <w:sz w:val="21"/>
          <w:szCs w:val="21"/>
        </w:rPr>
        <w:t>de Vereinbarung getroffen:</w:t>
      </w:r>
    </w:p>
    <w:p w:rsidR="00A13B79" w:rsidRDefault="00A13B79" w:rsidP="00A13B79">
      <w:pPr>
        <w:pStyle w:val="Listenabsatz"/>
        <w:numPr>
          <w:ilvl w:val="0"/>
          <w:numId w:val="1"/>
        </w:numPr>
        <w:ind w:left="426" w:hanging="284"/>
        <w:rPr>
          <w:sz w:val="21"/>
          <w:szCs w:val="21"/>
        </w:rPr>
      </w:pPr>
      <w:r>
        <w:rPr>
          <w:sz w:val="21"/>
          <w:szCs w:val="21"/>
        </w:rPr>
        <w:t>Der Praktikumsbetrieb stellt dem/der Praktikant/-in für das Schuljahr 201</w:t>
      </w:r>
      <w:r w:rsidR="00977918">
        <w:rPr>
          <w:sz w:val="21"/>
          <w:szCs w:val="21"/>
        </w:rPr>
        <w:t>8</w:t>
      </w:r>
      <w:r>
        <w:rPr>
          <w:sz w:val="21"/>
          <w:szCs w:val="21"/>
        </w:rPr>
        <w:t>/201</w:t>
      </w:r>
      <w:r w:rsidR="00977918">
        <w:rPr>
          <w:sz w:val="21"/>
          <w:szCs w:val="21"/>
        </w:rPr>
        <w:t>9</w:t>
      </w:r>
      <w:r>
        <w:rPr>
          <w:sz w:val="21"/>
          <w:szCs w:val="21"/>
        </w:rPr>
        <w:t xml:space="preserve"> für den Zeitraum vom </w:t>
      </w:r>
      <w:r w:rsidR="00977918">
        <w:rPr>
          <w:sz w:val="21"/>
          <w:szCs w:val="21"/>
        </w:rPr>
        <w:t>13.05.2019 bis 24.05.2019</w:t>
      </w:r>
      <w:r w:rsidR="00A64F13">
        <w:rPr>
          <w:sz w:val="21"/>
          <w:szCs w:val="21"/>
        </w:rPr>
        <w:t xml:space="preserve"> </w:t>
      </w:r>
      <w:bookmarkStart w:id="0" w:name="_GoBack"/>
      <w:bookmarkEnd w:id="0"/>
      <w:r>
        <w:rPr>
          <w:sz w:val="21"/>
          <w:szCs w:val="21"/>
        </w:rPr>
        <w:t>einen Praktikumsplatz zur Verfügung.</w:t>
      </w:r>
      <w:r>
        <w:rPr>
          <w:sz w:val="21"/>
          <w:szCs w:val="21"/>
        </w:rPr>
        <w:br/>
      </w:r>
    </w:p>
    <w:p w:rsidR="00A13B79" w:rsidRDefault="00A13B79" w:rsidP="00A13B79">
      <w:pPr>
        <w:pStyle w:val="Listenabsatz"/>
        <w:numPr>
          <w:ilvl w:val="0"/>
          <w:numId w:val="1"/>
        </w:numPr>
        <w:ind w:left="426" w:hanging="284"/>
        <w:rPr>
          <w:sz w:val="21"/>
          <w:szCs w:val="21"/>
        </w:rPr>
      </w:pPr>
      <w:r>
        <w:rPr>
          <w:sz w:val="21"/>
          <w:szCs w:val="21"/>
        </w:rPr>
        <w:t>Für die ordnungsgemäße Durchführung des Praktikums ist im Betrieb</w:t>
      </w:r>
      <w:r>
        <w:rPr>
          <w:sz w:val="21"/>
          <w:szCs w:val="21"/>
        </w:rPr>
        <w:br/>
        <w:t>Herr/ Frau_________________________________________ verantwortlich.</w:t>
      </w:r>
      <w:r>
        <w:rPr>
          <w:sz w:val="21"/>
          <w:szCs w:val="21"/>
        </w:rPr>
        <w:br/>
      </w:r>
    </w:p>
    <w:p w:rsidR="00A13B79" w:rsidRPr="00D50675" w:rsidRDefault="00A13B79" w:rsidP="00A13B79">
      <w:pPr>
        <w:pStyle w:val="Listenabsatz"/>
        <w:numPr>
          <w:ilvl w:val="0"/>
          <w:numId w:val="1"/>
        </w:numPr>
        <w:ind w:left="426" w:hanging="284"/>
        <w:rPr>
          <w:sz w:val="21"/>
          <w:szCs w:val="21"/>
        </w:rPr>
      </w:pPr>
      <w:r w:rsidRPr="00C9558F">
        <w:rPr>
          <w:sz w:val="21"/>
          <w:szCs w:val="21"/>
        </w:rPr>
        <w:t>Die Praktikumstätigkeit soll in der betriebsüblichen Arbeitszeit erfolgen. Ansonsten sind die Regelungen des Jugendarbeitsschutzgesetzes einzuhalten.</w:t>
      </w:r>
      <w:r>
        <w:rPr>
          <w:sz w:val="21"/>
          <w:szCs w:val="21"/>
        </w:rPr>
        <w:br/>
      </w:r>
      <w:r w:rsidRPr="00D50675">
        <w:rPr>
          <w:sz w:val="21"/>
          <w:szCs w:val="21"/>
        </w:rPr>
        <w:t xml:space="preserve"> </w:t>
      </w:r>
    </w:p>
    <w:p w:rsidR="00A13B79" w:rsidRPr="00C9558F" w:rsidRDefault="00A13B79" w:rsidP="00A13B79">
      <w:pPr>
        <w:pStyle w:val="Listenabsatz"/>
        <w:numPr>
          <w:ilvl w:val="0"/>
          <w:numId w:val="1"/>
        </w:numPr>
        <w:ind w:left="426" w:hanging="284"/>
        <w:rPr>
          <w:sz w:val="21"/>
          <w:szCs w:val="21"/>
        </w:rPr>
      </w:pPr>
      <w:r w:rsidRPr="00C9558F">
        <w:rPr>
          <w:sz w:val="21"/>
          <w:szCs w:val="21"/>
        </w:rPr>
        <w:t xml:space="preserve">Das Praktikum hat u.a. die Aufgabe, </w:t>
      </w:r>
      <w:proofErr w:type="spellStart"/>
      <w:r w:rsidRPr="00C9558F">
        <w:rPr>
          <w:sz w:val="21"/>
          <w:szCs w:val="21"/>
        </w:rPr>
        <w:t>SchülerInnen</w:t>
      </w:r>
      <w:proofErr w:type="spellEnd"/>
      <w:r w:rsidRPr="00C9558F">
        <w:rPr>
          <w:sz w:val="21"/>
          <w:szCs w:val="21"/>
        </w:rPr>
        <w:t xml:space="preserve"> Einblick in die Wirtschafts- und Arbeitswelt zu geben, um dort Erfahrungen machen zu können. Das Praktikum wird im Unterricht verschiedener Fächer vor- und nachbereitet.</w:t>
      </w:r>
      <w:r>
        <w:rPr>
          <w:sz w:val="21"/>
          <w:szCs w:val="21"/>
        </w:rPr>
        <w:br/>
      </w:r>
    </w:p>
    <w:p w:rsidR="00A13B79" w:rsidRDefault="00A13B79" w:rsidP="00A13B79">
      <w:pPr>
        <w:pStyle w:val="Listenabsatz"/>
        <w:numPr>
          <w:ilvl w:val="0"/>
          <w:numId w:val="1"/>
        </w:numPr>
        <w:ind w:left="426" w:hanging="284"/>
        <w:rPr>
          <w:sz w:val="21"/>
          <w:szCs w:val="21"/>
        </w:rPr>
      </w:pPr>
      <w:r>
        <w:rPr>
          <w:sz w:val="21"/>
          <w:szCs w:val="21"/>
        </w:rPr>
        <w:t>Der/die Praktikant/-in hat sich den betrieblichen Gegebenheiten anzupassen. Sie /er verpflichtet sich:</w:t>
      </w:r>
    </w:p>
    <w:p w:rsidR="00A13B79" w:rsidRDefault="00A13B79" w:rsidP="00A13B79">
      <w:pPr>
        <w:pStyle w:val="Listenabsatz"/>
        <w:numPr>
          <w:ilvl w:val="0"/>
          <w:numId w:val="2"/>
        </w:numPr>
        <w:rPr>
          <w:sz w:val="21"/>
          <w:szCs w:val="21"/>
        </w:rPr>
      </w:pPr>
      <w:r>
        <w:rPr>
          <w:sz w:val="21"/>
          <w:szCs w:val="21"/>
        </w:rPr>
        <w:t>Alle ihr/ihm aufgetragenen Aufgaben und Tätigkeiten gewissenhaft und sorgfältig auszuführen sowie Anweisungen der Vorgesetzten und Mitarbeitern im Betrieb Folge zu leisten, sofern sie nicht im Widerspruch mit dem Jugendarbeitsschutzgesetz stehen.</w:t>
      </w:r>
    </w:p>
    <w:p w:rsidR="00A13B79" w:rsidRDefault="00A13B79" w:rsidP="00A13B79">
      <w:pPr>
        <w:pStyle w:val="Listenabsatz"/>
        <w:numPr>
          <w:ilvl w:val="0"/>
          <w:numId w:val="2"/>
        </w:numPr>
        <w:rPr>
          <w:sz w:val="21"/>
          <w:szCs w:val="21"/>
        </w:rPr>
      </w:pPr>
      <w:r>
        <w:rPr>
          <w:sz w:val="21"/>
          <w:szCs w:val="21"/>
        </w:rPr>
        <w:t>Die geltenden Arbeitsordnungen und Unfallverhütungsvorschriften sowie Vorschriften der Schweigepflicht zu beachten.</w:t>
      </w:r>
    </w:p>
    <w:p w:rsidR="00A13B79" w:rsidRDefault="00A13B79" w:rsidP="00A13B79">
      <w:pPr>
        <w:pStyle w:val="Listenabsatz"/>
        <w:numPr>
          <w:ilvl w:val="0"/>
          <w:numId w:val="2"/>
        </w:numPr>
        <w:rPr>
          <w:sz w:val="21"/>
          <w:szCs w:val="21"/>
        </w:rPr>
      </w:pPr>
      <w:r>
        <w:rPr>
          <w:sz w:val="21"/>
          <w:szCs w:val="21"/>
        </w:rPr>
        <w:t>Eine Praktikumsmappe zu führen.</w:t>
      </w:r>
    </w:p>
    <w:p w:rsidR="00A13B79" w:rsidRDefault="00A13B79" w:rsidP="00A13B79">
      <w:pPr>
        <w:pStyle w:val="Listenabsatz"/>
        <w:numPr>
          <w:ilvl w:val="0"/>
          <w:numId w:val="2"/>
        </w:numPr>
        <w:rPr>
          <w:sz w:val="21"/>
          <w:szCs w:val="21"/>
        </w:rPr>
      </w:pPr>
      <w:r w:rsidRPr="009B44C5">
        <w:rPr>
          <w:sz w:val="21"/>
          <w:szCs w:val="21"/>
        </w:rPr>
        <w:t xml:space="preserve">Beurlaubungen sprechen Betrieb und </w:t>
      </w:r>
      <w:proofErr w:type="spellStart"/>
      <w:r w:rsidRPr="009B44C5">
        <w:rPr>
          <w:sz w:val="21"/>
          <w:szCs w:val="21"/>
        </w:rPr>
        <w:t>PraktikumslehrerIn</w:t>
      </w:r>
      <w:proofErr w:type="spellEnd"/>
      <w:r w:rsidRPr="009B44C5">
        <w:rPr>
          <w:sz w:val="21"/>
          <w:szCs w:val="21"/>
        </w:rPr>
        <w:t xml:space="preserve"> aus, Entschuldigungen bei Erkrankung ergehen telefonisch an beide bis 8.00 Uhr des gleichen Tages. </w:t>
      </w:r>
      <w:r>
        <w:rPr>
          <w:sz w:val="21"/>
          <w:szCs w:val="21"/>
        </w:rPr>
        <w:br/>
      </w:r>
    </w:p>
    <w:p w:rsidR="00A13B79" w:rsidRDefault="00A13B79" w:rsidP="00A13B79">
      <w:pPr>
        <w:pStyle w:val="Listenabsatz"/>
        <w:numPr>
          <w:ilvl w:val="0"/>
          <w:numId w:val="1"/>
        </w:numPr>
        <w:ind w:left="426" w:hanging="284"/>
        <w:rPr>
          <w:sz w:val="21"/>
          <w:szCs w:val="21"/>
        </w:rPr>
      </w:pPr>
      <w:r w:rsidRPr="009B44C5">
        <w:rPr>
          <w:sz w:val="21"/>
          <w:szCs w:val="21"/>
        </w:rPr>
        <w:t xml:space="preserve">Der Schulträger schließt eine besondere Haftpflichtversicherung ab. Die Unfallkasse Rheinland-Pfalz sichert Unfallschutz zu, nachdem sie alle Betriebe entsprechend überprüft hat. </w:t>
      </w:r>
      <w:r>
        <w:rPr>
          <w:sz w:val="21"/>
          <w:szCs w:val="21"/>
        </w:rPr>
        <w:br/>
      </w:r>
    </w:p>
    <w:p w:rsidR="00A13B79" w:rsidRDefault="00A13B79" w:rsidP="00A13B79">
      <w:pPr>
        <w:pStyle w:val="Listenabsatz"/>
        <w:numPr>
          <w:ilvl w:val="0"/>
          <w:numId w:val="1"/>
        </w:numPr>
        <w:ind w:left="426" w:hanging="284"/>
        <w:rPr>
          <w:sz w:val="21"/>
          <w:szCs w:val="21"/>
        </w:rPr>
      </w:pPr>
      <w:r w:rsidRPr="009B44C5">
        <w:rPr>
          <w:sz w:val="21"/>
          <w:szCs w:val="21"/>
        </w:rPr>
        <w:t xml:space="preserve">Das staatl. Gewerbeaufsichtsamt Koblenz lässt den Betrieben mitteilen, dass die </w:t>
      </w:r>
      <w:proofErr w:type="spellStart"/>
      <w:r w:rsidRPr="009B44C5">
        <w:rPr>
          <w:sz w:val="21"/>
          <w:szCs w:val="21"/>
        </w:rPr>
        <w:t>SchülerInnen</w:t>
      </w:r>
      <w:proofErr w:type="spellEnd"/>
      <w:r w:rsidRPr="009B44C5">
        <w:rPr>
          <w:sz w:val="21"/>
          <w:szCs w:val="21"/>
        </w:rPr>
        <w:t xml:space="preserve"> nicht mit ungewohnten und gefährlichen Arbeiten sowie im Lärmschutzbereich beschäftigt werden. Insbesondere sind Arbeiten auf Gerüsten, in gekennzeichneten Lärmbereichen und an Maschinen unzulässig.</w:t>
      </w:r>
    </w:p>
    <w:p w:rsidR="00A13B79" w:rsidRPr="009B44C5" w:rsidRDefault="00A13B79" w:rsidP="00A13B79">
      <w:pPr>
        <w:pStyle w:val="Listenabsatz"/>
        <w:ind w:left="426"/>
        <w:rPr>
          <w:sz w:val="21"/>
          <w:szCs w:val="21"/>
        </w:rPr>
      </w:pPr>
    </w:p>
    <w:p w:rsidR="00A13B79" w:rsidRPr="009B44C5" w:rsidRDefault="00A13B79" w:rsidP="00A13B79">
      <w:pPr>
        <w:pStyle w:val="Listenabsatz"/>
        <w:numPr>
          <w:ilvl w:val="0"/>
          <w:numId w:val="1"/>
        </w:numPr>
        <w:ind w:left="426" w:hanging="284"/>
        <w:rPr>
          <w:sz w:val="21"/>
          <w:szCs w:val="21"/>
        </w:rPr>
      </w:pPr>
      <w:r>
        <w:rPr>
          <w:sz w:val="21"/>
          <w:szCs w:val="21"/>
        </w:rPr>
        <w:t xml:space="preserve">Die Schule wird u.a. mit unten vorliegender Unterschrift durch die Eltern bzw. durch einen Erziehungsberechtigten bevollmächtigt, an den Betrieb im Sinne der engen Zusammenarbeit während der Praktikumszeit persönliche Daten und Angaben des oben genannten Praktikanten weiterzugeben, sodass die ordnungsgemäße Durchführung des Praktikums gewahrt bleibt. Der Betrieb selber verpflichtet sich zur </w:t>
      </w:r>
      <w:r>
        <w:rPr>
          <w:sz w:val="21"/>
          <w:szCs w:val="21"/>
        </w:rPr>
        <w:lastRenderedPageBreak/>
        <w:t>Einhaltung des Schutzes von Daten und zu keiner Weitergabe an Dritte.</w:t>
      </w:r>
      <w:r>
        <w:rPr>
          <w:sz w:val="21"/>
          <w:szCs w:val="21"/>
        </w:rPr>
        <w:br/>
      </w:r>
    </w:p>
    <w:p w:rsidR="00A13B79" w:rsidRDefault="00A13B79" w:rsidP="00A13B79">
      <w:pPr>
        <w:pStyle w:val="Listenabsatz"/>
        <w:numPr>
          <w:ilvl w:val="0"/>
          <w:numId w:val="1"/>
        </w:numPr>
        <w:ind w:left="426" w:hanging="284"/>
        <w:rPr>
          <w:sz w:val="21"/>
          <w:szCs w:val="21"/>
        </w:rPr>
      </w:pPr>
      <w:r>
        <w:rPr>
          <w:sz w:val="21"/>
          <w:szCs w:val="21"/>
        </w:rPr>
        <w:t>Die Vereinbarung begründet kein Arbeits- und Ausbildungsverhältnis. Der Betrieb ist im Anschluss an das Praktikum auch nicht zur Begründung eines solchen Rechtsverhältnisses verpflichtet.</w:t>
      </w:r>
      <w:r>
        <w:rPr>
          <w:sz w:val="21"/>
          <w:szCs w:val="21"/>
        </w:rPr>
        <w:br/>
      </w:r>
    </w:p>
    <w:p w:rsidR="00A13B79" w:rsidRDefault="00A13B79" w:rsidP="00A13B79">
      <w:pPr>
        <w:pStyle w:val="Listenabsatz"/>
        <w:numPr>
          <w:ilvl w:val="0"/>
          <w:numId w:val="1"/>
        </w:numPr>
        <w:ind w:left="426" w:hanging="284"/>
        <w:rPr>
          <w:sz w:val="21"/>
          <w:szCs w:val="21"/>
        </w:rPr>
      </w:pPr>
      <w:r w:rsidRPr="00D50675">
        <w:rPr>
          <w:sz w:val="21"/>
          <w:szCs w:val="21"/>
        </w:rPr>
        <w:t>Der Betrieb ist nicht verpflichtet, dem/der Praktikanten/in für seine</w:t>
      </w:r>
      <w:r>
        <w:rPr>
          <w:sz w:val="21"/>
          <w:szCs w:val="21"/>
        </w:rPr>
        <w:t>/ihre</w:t>
      </w:r>
      <w:r w:rsidRPr="00D50675">
        <w:rPr>
          <w:sz w:val="21"/>
          <w:szCs w:val="21"/>
        </w:rPr>
        <w:t xml:space="preserve"> geleistete</w:t>
      </w:r>
      <w:r>
        <w:rPr>
          <w:sz w:val="21"/>
          <w:szCs w:val="21"/>
        </w:rPr>
        <w:t>n</w:t>
      </w:r>
      <w:r w:rsidRPr="00D50675">
        <w:rPr>
          <w:sz w:val="21"/>
          <w:szCs w:val="21"/>
        </w:rPr>
        <w:t xml:space="preserve"> Tätigkeiten ein Gehalt zu zahlen. </w:t>
      </w:r>
      <w:r>
        <w:rPr>
          <w:sz w:val="21"/>
          <w:szCs w:val="21"/>
        </w:rPr>
        <w:br/>
      </w:r>
    </w:p>
    <w:p w:rsidR="00A13B79" w:rsidRDefault="00A13B79" w:rsidP="00A13B79">
      <w:pPr>
        <w:pStyle w:val="Listenabsatz"/>
        <w:numPr>
          <w:ilvl w:val="0"/>
          <w:numId w:val="1"/>
        </w:numPr>
        <w:ind w:left="426" w:hanging="284"/>
        <w:rPr>
          <w:sz w:val="21"/>
          <w:szCs w:val="21"/>
        </w:rPr>
      </w:pPr>
      <w:r>
        <w:rPr>
          <w:sz w:val="21"/>
          <w:szCs w:val="21"/>
        </w:rPr>
        <w:t>Der/</w:t>
      </w:r>
      <w:r w:rsidRPr="00D50675">
        <w:rPr>
          <w:sz w:val="21"/>
          <w:szCs w:val="21"/>
        </w:rPr>
        <w:t>Die BetreuungslehrerInnen besprechen alle Angele</w:t>
      </w:r>
      <w:r>
        <w:rPr>
          <w:sz w:val="21"/>
          <w:szCs w:val="21"/>
        </w:rPr>
        <w:t>genheiten des Praktikums mit dem/der</w:t>
      </w:r>
      <w:r w:rsidRPr="00D50675">
        <w:rPr>
          <w:sz w:val="21"/>
          <w:szCs w:val="21"/>
        </w:rPr>
        <w:t xml:space="preserve"> </w:t>
      </w:r>
      <w:proofErr w:type="spellStart"/>
      <w:r w:rsidRPr="00D50675">
        <w:rPr>
          <w:sz w:val="21"/>
          <w:szCs w:val="21"/>
        </w:rPr>
        <w:t>SchülerInnen</w:t>
      </w:r>
      <w:proofErr w:type="spellEnd"/>
      <w:r w:rsidRPr="00D50675">
        <w:rPr>
          <w:sz w:val="21"/>
          <w:szCs w:val="21"/>
        </w:rPr>
        <w:t xml:space="preserve"> und besuchen die Betriebe während des Praktikums.</w:t>
      </w:r>
    </w:p>
    <w:p w:rsidR="00A13B79" w:rsidRPr="00D50675" w:rsidRDefault="00A13B79" w:rsidP="00A13B79">
      <w:pPr>
        <w:pStyle w:val="Listenabsatz"/>
        <w:ind w:left="426"/>
        <w:rPr>
          <w:sz w:val="21"/>
          <w:szCs w:val="21"/>
        </w:rPr>
      </w:pPr>
    </w:p>
    <w:p w:rsidR="00A13B79" w:rsidRDefault="00A13B79" w:rsidP="00A13B79">
      <w:pPr>
        <w:pStyle w:val="Listenabsatz"/>
        <w:numPr>
          <w:ilvl w:val="0"/>
          <w:numId w:val="1"/>
        </w:numPr>
        <w:ind w:left="426" w:hanging="284"/>
        <w:rPr>
          <w:sz w:val="21"/>
          <w:szCs w:val="21"/>
        </w:rPr>
      </w:pPr>
      <w:r>
        <w:rPr>
          <w:sz w:val="21"/>
          <w:szCs w:val="21"/>
        </w:rPr>
        <w:t>Ein möglicher Ferienjob oder Arbeiten am Wochenende ist/sind  nicht über den Schulträger (Unfall oder Haftpflicht) versichert.</w:t>
      </w:r>
    </w:p>
    <w:p w:rsidR="00A13B79" w:rsidRPr="00D50675" w:rsidRDefault="00A13B79" w:rsidP="00A13B79">
      <w:pPr>
        <w:pStyle w:val="Listenabsatz"/>
        <w:rPr>
          <w:sz w:val="21"/>
          <w:szCs w:val="21"/>
        </w:rPr>
      </w:pPr>
    </w:p>
    <w:p w:rsidR="00A13B79" w:rsidRDefault="00A13B79" w:rsidP="00A13B79">
      <w:pPr>
        <w:pStyle w:val="Listenabsatz"/>
        <w:numPr>
          <w:ilvl w:val="0"/>
          <w:numId w:val="1"/>
        </w:numPr>
        <w:ind w:left="426" w:hanging="284"/>
        <w:rPr>
          <w:sz w:val="21"/>
          <w:szCs w:val="21"/>
        </w:rPr>
      </w:pPr>
      <w:r w:rsidRPr="00D50675">
        <w:rPr>
          <w:sz w:val="21"/>
          <w:szCs w:val="21"/>
        </w:rPr>
        <w:t xml:space="preserve">Der Betrieb darf nach Absprache mit der Schule das Praktikumsverhältnis zu jeder Zeit und ohne Fristen auflösen. </w:t>
      </w:r>
    </w:p>
    <w:p w:rsidR="00A13B79" w:rsidRPr="00D50675" w:rsidRDefault="00A13B79" w:rsidP="00A13B79">
      <w:pPr>
        <w:pStyle w:val="Listenabsatz"/>
        <w:rPr>
          <w:sz w:val="21"/>
          <w:szCs w:val="21"/>
        </w:rPr>
      </w:pPr>
    </w:p>
    <w:p w:rsidR="00A13B79" w:rsidRPr="00D50675" w:rsidRDefault="00A13B79" w:rsidP="00A13B79">
      <w:pPr>
        <w:pStyle w:val="Listenabsatz"/>
        <w:numPr>
          <w:ilvl w:val="0"/>
          <w:numId w:val="1"/>
        </w:numPr>
        <w:ind w:left="426" w:hanging="284"/>
        <w:rPr>
          <w:sz w:val="21"/>
          <w:szCs w:val="21"/>
        </w:rPr>
      </w:pPr>
      <w:r w:rsidRPr="00D50675">
        <w:rPr>
          <w:sz w:val="21"/>
          <w:szCs w:val="21"/>
        </w:rPr>
        <w:t xml:space="preserve">Nicht möglich ist die Ableistung des Praktikums im </w:t>
      </w:r>
      <w:r w:rsidRPr="00D50675">
        <w:rPr>
          <w:sz w:val="21"/>
          <w:szCs w:val="21"/>
          <w:u w:val="single"/>
        </w:rPr>
        <w:t>elterlichen</w:t>
      </w:r>
      <w:r w:rsidRPr="00D50675">
        <w:rPr>
          <w:sz w:val="21"/>
          <w:szCs w:val="21"/>
        </w:rPr>
        <w:t xml:space="preserve"> Betrieb.</w:t>
      </w:r>
    </w:p>
    <w:p w:rsidR="00A13B79" w:rsidRDefault="00A13B79" w:rsidP="00A13B79">
      <w:pPr>
        <w:rPr>
          <w:sz w:val="21"/>
          <w:szCs w:val="21"/>
        </w:rPr>
      </w:pPr>
    </w:p>
    <w:p w:rsidR="00A13B79" w:rsidRDefault="00A13B79" w:rsidP="00A13B79">
      <w:pPr>
        <w:rPr>
          <w:sz w:val="21"/>
          <w:szCs w:val="21"/>
        </w:rPr>
      </w:pPr>
    </w:p>
    <w:p w:rsidR="00A13B79" w:rsidRDefault="00A13B79" w:rsidP="00A13B79">
      <w:pPr>
        <w:rPr>
          <w:sz w:val="21"/>
          <w:szCs w:val="21"/>
        </w:rPr>
      </w:pPr>
      <w:r>
        <w:rPr>
          <w:sz w:val="21"/>
          <w:szCs w:val="21"/>
        </w:rPr>
        <w:t>_____________________________________________________</w:t>
      </w:r>
    </w:p>
    <w:p w:rsidR="00A13B79" w:rsidRDefault="00A13B79" w:rsidP="00A13B79">
      <w:pPr>
        <w:rPr>
          <w:sz w:val="21"/>
          <w:szCs w:val="21"/>
        </w:rPr>
      </w:pPr>
      <w:r>
        <w:rPr>
          <w:sz w:val="21"/>
          <w:szCs w:val="21"/>
        </w:rPr>
        <w:tab/>
      </w:r>
      <w:r>
        <w:rPr>
          <w:sz w:val="21"/>
          <w:szCs w:val="21"/>
        </w:rPr>
        <w:tab/>
        <w:t>(Ort, Datum)</w:t>
      </w:r>
    </w:p>
    <w:p w:rsidR="00A13B79" w:rsidRDefault="00A13B79" w:rsidP="00A13B79"/>
    <w:p w:rsidR="00A13B79" w:rsidRDefault="00A13B79" w:rsidP="00A13B79"/>
    <w:p w:rsidR="00A13B79" w:rsidRDefault="00A13B79" w:rsidP="00A13B79">
      <w:r>
        <w:t xml:space="preserve">         Stempel Schule</w:t>
      </w:r>
      <w:r>
        <w:tab/>
      </w:r>
      <w:r>
        <w:tab/>
      </w:r>
      <w:r>
        <w:tab/>
      </w:r>
      <w:r>
        <w:tab/>
      </w:r>
      <w:r>
        <w:tab/>
      </w:r>
      <w:r>
        <w:tab/>
      </w:r>
      <w:r>
        <w:tab/>
      </w:r>
      <w:r>
        <w:tab/>
        <w:t>Stempel Betrieb</w:t>
      </w:r>
    </w:p>
    <w:p w:rsidR="00A13B79" w:rsidRDefault="00A13B79" w:rsidP="00A13B79"/>
    <w:p w:rsidR="00A13B79" w:rsidRDefault="00A13B79" w:rsidP="00A13B79"/>
    <w:p w:rsidR="00A13B79" w:rsidRDefault="00A13B79" w:rsidP="00A13B79"/>
    <w:p w:rsidR="00A13B79" w:rsidRDefault="00A13B79" w:rsidP="00A13B79">
      <w:r>
        <w:t>_____________________________</w:t>
      </w:r>
      <w:r>
        <w:tab/>
      </w:r>
      <w:r>
        <w:tab/>
      </w:r>
      <w:r>
        <w:tab/>
        <w:t>_____________________________________</w:t>
      </w:r>
    </w:p>
    <w:p w:rsidR="00A13B79" w:rsidRDefault="00A13B79" w:rsidP="00A13B79">
      <w:r>
        <w:t xml:space="preserve">        Unterschrift Schule                                                                    Unterschrift Praktikumsbetrieb</w:t>
      </w:r>
    </w:p>
    <w:p w:rsidR="00A13B79" w:rsidRDefault="00A13B79" w:rsidP="00A13B79"/>
    <w:p w:rsidR="00A13B79" w:rsidRDefault="00A13B79" w:rsidP="00A13B79"/>
    <w:p w:rsidR="00A13B79" w:rsidRDefault="00A13B79" w:rsidP="00A13B79"/>
    <w:p w:rsidR="00A13B79" w:rsidRDefault="00A13B79" w:rsidP="00A13B79">
      <w:r>
        <w:t>__________________________________________________________________________________</w:t>
      </w:r>
    </w:p>
    <w:p w:rsidR="00A13B79" w:rsidRPr="00B02C40" w:rsidRDefault="00A13B79" w:rsidP="00A13B79">
      <w:pPr>
        <w:tabs>
          <w:tab w:val="left" w:pos="3930"/>
        </w:tabs>
        <w:jc w:val="center"/>
      </w:pPr>
      <w:r>
        <w:t>Unterschriften Erziehungsberechtigte(-r) und Schülerin/Schüler</w:t>
      </w:r>
    </w:p>
    <w:p w:rsidR="00A6558C" w:rsidRDefault="00A6558C" w:rsidP="00E110FE">
      <w:pPr>
        <w:tabs>
          <w:tab w:val="right" w:pos="9639"/>
        </w:tabs>
        <w:spacing w:after="0"/>
        <w:ind w:left="284"/>
      </w:pPr>
    </w:p>
    <w:sectPr w:rsidR="00A6558C" w:rsidSect="0055009C">
      <w:headerReference w:type="default" r:id="rId8"/>
      <w:pgSz w:w="11906" w:h="16838"/>
      <w:pgMar w:top="2410" w:right="1133" w:bottom="1134" w:left="1134"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E8D" w:rsidRDefault="00F00E8D" w:rsidP="003365E5">
      <w:pPr>
        <w:spacing w:after="0" w:line="240" w:lineRule="auto"/>
      </w:pPr>
      <w:r>
        <w:separator/>
      </w:r>
    </w:p>
  </w:endnote>
  <w:endnote w:type="continuationSeparator" w:id="0">
    <w:p w:rsidR="00F00E8D" w:rsidRDefault="00F00E8D" w:rsidP="003365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Alternates">
    <w:altName w:val="Sitka Small"/>
    <w:charset w:val="00"/>
    <w:family w:val="auto"/>
    <w:pitch w:val="variable"/>
    <w:sig w:usb0="00000003"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E8D" w:rsidRDefault="00F00E8D" w:rsidP="003365E5">
      <w:pPr>
        <w:spacing w:after="0" w:line="240" w:lineRule="auto"/>
      </w:pPr>
      <w:r>
        <w:separator/>
      </w:r>
    </w:p>
  </w:footnote>
  <w:footnote w:type="continuationSeparator" w:id="0">
    <w:p w:rsidR="00F00E8D" w:rsidRDefault="00F00E8D" w:rsidP="003365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F13" w:rsidRPr="00D22FFB" w:rsidRDefault="00DB4B89" w:rsidP="006A3BAA">
    <w:pPr>
      <w:pStyle w:val="Kopfzeile"/>
      <w:tabs>
        <w:tab w:val="left" w:pos="4536"/>
      </w:tabs>
      <w:rPr>
        <w:rFonts w:ascii="Montserrat Alternates" w:hAnsi="Montserrat Alternates"/>
        <w:b/>
        <w:sz w:val="16"/>
        <w:szCs w:val="16"/>
      </w:rPr>
    </w:pPr>
    <w:r>
      <w:rPr>
        <w:rFonts w:ascii="Montserrat Alternates" w:hAnsi="Montserrat Alternates"/>
        <w:b/>
        <w:noProof/>
        <w:sz w:val="16"/>
        <w:szCs w:val="16"/>
        <w:lang w:eastAsia="de-DE"/>
      </w:rPr>
      <w:pict>
        <v:group id="Gruppieren 20" o:spid="_x0000_s10241" style="position:absolute;margin-left:-1.95pt;margin-top:-5.95pt;width:506.25pt;height:107.6pt;z-index:251662336;mso-width-relative:margin;mso-height-relative:margin" coordsize="64293,136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">
          <v:group id="Gruppieren 19" o:spid="_x0000_s10243" style="position:absolute;width:42386;height:13665" coordsize="42386,13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type id="_x0000_t202" coordsize="21600,21600" o:spt="202" path="m,l,21600r21600,l21600,xe">
              <v:stroke joinstyle="miter"/>
              <v:path gradientshapeok="t" o:connecttype="rect"/>
            </v:shapetype>
            <v:shape id="Textfeld 2" o:spid="_x0000_s10245" type="#_x0000_t202" style="position:absolute;left:7144;top:10192;width:35242;height:34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dLMIA&#10;AADcAAAADwAAAGRycy9kb3ducmV2LnhtbESPT2vCQBTE74V+h+UJvdVNhP4huorUFjz0Uk3vj+wz&#10;G8y+Ddmnid/eFQSPw8z8hlmsRt+qM/WxCWwgn2agiKtgG64NlPuf109QUZAttoHJwIUirJbPTwss&#10;bBj4j847qVWCcCzQgBPpCq1j5chjnIaOOHmH0HuUJPta2x6HBPetnmXZu/bYcFpw2NGXo+q4O3kD&#10;InadX8pvH7f/4+9mcFn1hqUxL5NxPQclNMojfG9vrYFZ/gG3M+kI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d0swgAAANwAAAAPAAAAAAAAAAAAAAAAAJgCAABkcnMvZG93&#10;bnJldi54bWxQSwUGAAAAAAQABAD1AAAAhwMAAAAA&#10;" filled="f" stroked="f">
              <v:textbox style="mso-fit-shape-to-text:t">
                <w:txbxContent>
                  <w:p w:rsidR="0055009C" w:rsidRPr="001E5B10" w:rsidRDefault="0055009C" w:rsidP="00664173">
                    <w:pPr>
                      <w:rPr>
                        <w:b/>
                        <w:color w:val="7FA635"/>
                        <w:sz w:val="18"/>
                        <w:szCs w:val="18"/>
                      </w:rPr>
                    </w:pPr>
                    <w:r w:rsidRPr="001E5B10">
                      <w:rPr>
                        <w:rFonts w:ascii="Montserrat Alternates" w:hAnsi="Montserrat Alternates"/>
                        <w:b/>
                        <w:color w:val="7FA635"/>
                        <w:sz w:val="18"/>
                        <w:szCs w:val="18"/>
                      </w:rPr>
                      <w:t>Realschule plus und Fachoberschule Altenkirchen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 o:spid="_x0000_s10244" type="#_x0000_t75" style="position:absolute;width:31603;height:1174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8FgrCAAAA2wAAAA8AAABkcnMvZG93bnJldi54bWxET99rwjAQfhf2P4Qb7M2mG0NtZ5QxcQgD&#10;wW7oHs/mbIvNpSSZdv+9EQTf7uP7edN5b1pxIucbywqekxQEcWl1w5WCn+/lcALCB2SNrWVS8E8e&#10;5rOHwRRzbc+8oVMRKhFD2OeooA6hy6X0ZU0GfWI74sgdrDMYInSV1A7PMdy08iVNR9Jgw7Ghxo4+&#10;aiqPxZ9R8HUcN9ptd7+4XoyLjHS27z4zpZ4e+/c3EIH6cBff3Csd57/C9Zd4gJx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fBYKwgAAANsAAAAPAAAAAAAAAAAAAAAAAJ8C&#10;AABkcnMvZG93bnJldi54bWxQSwUGAAAAAAQABAD3AAAAjgMAAAAA&#10;">
              <v:imagedata r:id="rId1" o:title="" croptop="17634f" cropbottom="18615f" cropleft="4768f" cropright="4746f"/>
              <v:path arrowok="t"/>
            </v:shape>
          </v:group>
          <v:shape id="Textfeld 2" o:spid="_x0000_s10242" type="#_x0000_t202" style="position:absolute;left:41529;top:4095;width:22764;height:82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55009C" w:rsidRPr="00B824EF" w:rsidRDefault="0055009C" w:rsidP="001E5B10">
                  <w:pPr>
                    <w:spacing w:after="0"/>
                    <w:jc w:val="right"/>
                    <w:rPr>
                      <w:rFonts w:ascii="Montserrat Alternates" w:hAnsi="Montserrat Alternates"/>
                      <w:sz w:val="18"/>
                      <w:szCs w:val="18"/>
                    </w:rPr>
                  </w:pPr>
                  <w:r w:rsidRPr="00B824EF">
                    <w:rPr>
                      <w:rFonts w:ascii="Montserrat Alternates" w:hAnsi="Montserrat Alternates"/>
                      <w:sz w:val="18"/>
                      <w:szCs w:val="18"/>
                    </w:rPr>
                    <w:t>Glockenspitze</w:t>
                  </w:r>
                </w:p>
                <w:p w:rsidR="0055009C" w:rsidRPr="00B824EF" w:rsidRDefault="0055009C" w:rsidP="001E5B10">
                  <w:pPr>
                    <w:spacing w:after="0"/>
                    <w:jc w:val="right"/>
                    <w:rPr>
                      <w:rFonts w:ascii="Montserrat Alternates" w:hAnsi="Montserrat Alternates"/>
                      <w:sz w:val="18"/>
                      <w:szCs w:val="18"/>
                    </w:rPr>
                  </w:pPr>
                  <w:r w:rsidRPr="00B824EF">
                    <w:rPr>
                      <w:rFonts w:ascii="Montserrat Alternates" w:hAnsi="Montserrat Alternates"/>
                      <w:sz w:val="18"/>
                      <w:szCs w:val="18"/>
                    </w:rPr>
                    <w:t>57610 Altenkirchen</w:t>
                  </w:r>
                </w:p>
                <w:p w:rsidR="0055009C" w:rsidRPr="00B824EF" w:rsidRDefault="0055009C" w:rsidP="001E5B10">
                  <w:pPr>
                    <w:spacing w:after="0"/>
                    <w:jc w:val="right"/>
                    <w:rPr>
                      <w:rFonts w:ascii="Montserrat Alternates" w:hAnsi="Montserrat Alternates"/>
                      <w:sz w:val="18"/>
                      <w:szCs w:val="18"/>
                    </w:rPr>
                  </w:pPr>
                  <w:r w:rsidRPr="00B824EF">
                    <w:rPr>
                      <w:rFonts w:ascii="Montserrat Alternates" w:hAnsi="Montserrat Alternates"/>
                      <w:sz w:val="18"/>
                      <w:szCs w:val="18"/>
                    </w:rPr>
                    <w:t>Tel. 02681/2082 o. 2084</w:t>
                  </w:r>
                </w:p>
                <w:p w:rsidR="0055009C" w:rsidRDefault="0055009C" w:rsidP="001E5B10">
                  <w:pPr>
                    <w:spacing w:after="0"/>
                    <w:jc w:val="right"/>
                    <w:rPr>
                      <w:rFonts w:ascii="Montserrat Alternates" w:hAnsi="Montserrat Alternates"/>
                      <w:sz w:val="18"/>
                      <w:szCs w:val="18"/>
                    </w:rPr>
                  </w:pPr>
                  <w:r w:rsidRPr="00B824EF">
                    <w:rPr>
                      <w:rFonts w:ascii="Montserrat Alternates" w:hAnsi="Montserrat Alternates"/>
                      <w:sz w:val="18"/>
                      <w:szCs w:val="18"/>
                    </w:rPr>
                    <w:t>F</w:t>
                  </w:r>
                  <w:r>
                    <w:rPr>
                      <w:rFonts w:ascii="Montserrat Alternates" w:hAnsi="Montserrat Alternates"/>
                      <w:sz w:val="18"/>
                      <w:szCs w:val="18"/>
                    </w:rPr>
                    <w:t>ax 02681/70634 o. 4517</w:t>
                  </w:r>
                </w:p>
                <w:p w:rsidR="0055009C" w:rsidRPr="00B824EF" w:rsidRDefault="0055009C" w:rsidP="001E5B10">
                  <w:pPr>
                    <w:spacing w:after="0"/>
                    <w:jc w:val="right"/>
                    <w:rPr>
                      <w:sz w:val="18"/>
                      <w:szCs w:val="18"/>
                    </w:rPr>
                  </w:pPr>
                  <w:r>
                    <w:rPr>
                      <w:rFonts w:ascii="Montserrat Alternates" w:hAnsi="Montserrat Alternates"/>
                      <w:sz w:val="18"/>
                      <w:szCs w:val="18"/>
                    </w:rPr>
                    <w:t>sekretariat@rsplus-altenkirchen.de</w:t>
                  </w:r>
                </w:p>
              </w:txbxContent>
            </v:textbox>
          </v:shape>
        </v:group>
      </w:pict>
    </w:r>
  </w:p>
  <w:p w:rsidR="00A64F13" w:rsidRDefault="00A64F13" w:rsidP="00B824EF">
    <w:pPr>
      <w:pStyle w:val="Kopfzeile"/>
      <w:tabs>
        <w:tab w:val="clear" w:pos="4536"/>
        <w:tab w:val="clear" w:pos="9072"/>
      </w:tabs>
      <w:spacing w:before="240"/>
      <w:ind w:left="-851" w:right="-283"/>
      <w:rPr>
        <w:rFonts w:ascii="Montserrat Alternates" w:hAnsi="Montserrat Alternates"/>
        <w:sz w:val="16"/>
        <w:szCs w:val="16"/>
      </w:rPr>
    </w:pPr>
    <w:r>
      <w:rPr>
        <w:rFonts w:ascii="Montserrat Alternates" w:hAnsi="Montserrat Alternates"/>
      </w:rPr>
      <w:br/>
      <w:t xml:space="preserve">  </w:t>
    </w:r>
    <w:r w:rsidRPr="00664173">
      <w:rPr>
        <w:rFonts w:ascii="Montserrat Alternates" w:hAnsi="Montserrat Alternates"/>
        <w:sz w:val="16"/>
        <w:szCs w:val="16"/>
      </w:rPr>
      <w:br/>
      <w:t xml:space="preserve"> </w:t>
    </w:r>
    <w:r w:rsidRPr="00664173">
      <w:rPr>
        <w:rFonts w:ascii="Montserrat Alternates" w:hAnsi="Montserrat Alternates"/>
        <w:sz w:val="16"/>
        <w:szCs w:val="16"/>
      </w:rPr>
      <w:br/>
      <w:t xml:space="preserve"> </w:t>
    </w:r>
  </w:p>
  <w:p w:rsidR="00A64F13" w:rsidRPr="00664173" w:rsidRDefault="00A64F13" w:rsidP="0000780D">
    <w:pPr>
      <w:pStyle w:val="Kopfzeile"/>
      <w:tabs>
        <w:tab w:val="clear" w:pos="4536"/>
        <w:tab w:val="clear" w:pos="9072"/>
        <w:tab w:val="right" w:pos="9498"/>
      </w:tabs>
      <w:spacing w:before="240"/>
      <w:ind w:left="-851" w:right="-283"/>
      <w:rPr>
        <w:rFonts w:ascii="Montserrat Alternates" w:hAnsi="Montserrat Alternates"/>
        <w:b/>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CA1425"/>
    <w:multiLevelType w:val="hybridMultilevel"/>
    <w:tmpl w:val="F0F800C0"/>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415162A"/>
    <w:multiLevelType w:val="hybridMultilevel"/>
    <w:tmpl w:val="E69C7422"/>
    <w:lvl w:ilvl="0" w:tplc="24E01A08">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08"/>
  <w:hyphenationZone w:val="425"/>
  <w:characterSpacingControl w:val="doNotCompress"/>
  <w:hdrShapeDefaults>
    <o:shapedefaults v:ext="edit" spidmax="13314"/>
    <o:shapelayout v:ext="edit">
      <o:idmap v:ext="edit" data="10"/>
    </o:shapelayout>
  </w:hdrShapeDefaults>
  <w:footnotePr>
    <w:footnote w:id="-1"/>
    <w:footnote w:id="0"/>
  </w:footnotePr>
  <w:endnotePr>
    <w:endnote w:id="-1"/>
    <w:endnote w:id="0"/>
  </w:endnotePr>
  <w:compat/>
  <w:rsids>
    <w:rsidRoot w:val="00A7704C"/>
    <w:rsid w:val="0000780D"/>
    <w:rsid w:val="001E5B10"/>
    <w:rsid w:val="0022632A"/>
    <w:rsid w:val="003365E5"/>
    <w:rsid w:val="00351E48"/>
    <w:rsid w:val="003B3ECD"/>
    <w:rsid w:val="003D007D"/>
    <w:rsid w:val="004E0229"/>
    <w:rsid w:val="0055009C"/>
    <w:rsid w:val="00566B45"/>
    <w:rsid w:val="005D1338"/>
    <w:rsid w:val="00664173"/>
    <w:rsid w:val="006A3BAA"/>
    <w:rsid w:val="00875707"/>
    <w:rsid w:val="00977918"/>
    <w:rsid w:val="00987B91"/>
    <w:rsid w:val="00A13B79"/>
    <w:rsid w:val="00A64F13"/>
    <w:rsid w:val="00A6558C"/>
    <w:rsid w:val="00A7704C"/>
    <w:rsid w:val="00B824EF"/>
    <w:rsid w:val="00BF1C53"/>
    <w:rsid w:val="00C87CA7"/>
    <w:rsid w:val="00D22FFB"/>
    <w:rsid w:val="00DB4B89"/>
    <w:rsid w:val="00DD4F07"/>
    <w:rsid w:val="00E110FE"/>
    <w:rsid w:val="00E518D1"/>
    <w:rsid w:val="00F00E8D"/>
    <w:rsid w:val="00F46953"/>
    <w:rsid w:val="00FF211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4F0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65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65E5"/>
  </w:style>
  <w:style w:type="paragraph" w:styleId="Fuzeile">
    <w:name w:val="footer"/>
    <w:basedOn w:val="Standard"/>
    <w:link w:val="FuzeileZchn"/>
    <w:uiPriority w:val="99"/>
    <w:unhideWhenUsed/>
    <w:rsid w:val="003365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65E5"/>
  </w:style>
  <w:style w:type="paragraph" w:styleId="Sprechblasentext">
    <w:name w:val="Balloon Text"/>
    <w:basedOn w:val="Standard"/>
    <w:link w:val="SprechblasentextZchn"/>
    <w:uiPriority w:val="99"/>
    <w:semiHidden/>
    <w:unhideWhenUsed/>
    <w:rsid w:val="0000780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0780D"/>
    <w:rPr>
      <w:rFonts w:ascii="Segoe UI" w:hAnsi="Segoe UI" w:cs="Segoe UI"/>
      <w:sz w:val="18"/>
      <w:szCs w:val="18"/>
    </w:rPr>
  </w:style>
  <w:style w:type="paragraph" w:styleId="Listenabsatz">
    <w:name w:val="List Paragraph"/>
    <w:basedOn w:val="Standard"/>
    <w:uiPriority w:val="34"/>
    <w:qFormat/>
    <w:rsid w:val="00A13B79"/>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Briefkopf%20A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EDDDB-9D0C-454A-9AF8-5CF3FE370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ASS.dotx</Template>
  <TotalTime>0</TotalTime>
  <Pages>2</Pages>
  <Words>544</Words>
  <Characters>3428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Mueller</dc:creator>
  <cp:lastModifiedBy>Jasmin Buchner</cp:lastModifiedBy>
  <cp:revision>3</cp:revision>
  <cp:lastPrinted>2017-05-09T08:16:00Z</cp:lastPrinted>
  <dcterms:created xsi:type="dcterms:W3CDTF">2017-11-19T13:58:00Z</dcterms:created>
  <dcterms:modified xsi:type="dcterms:W3CDTF">2018-08-19T09:56:00Z</dcterms:modified>
</cp:coreProperties>
</file>